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031125" w14:textId="58983CC9" w:rsidR="00A25F8A" w:rsidRDefault="00C030B2">
      <w:r>
        <w:rPr>
          <w:noProof/>
          <w:sz w:val="18"/>
          <w:szCs w:val="18"/>
        </w:rPr>
        <w:drawing>
          <wp:anchor distT="0" distB="0" distL="114300" distR="114300" simplePos="0" relativeHeight="251660288" behindDoc="0" locked="0" layoutInCell="1" allowOverlap="1" wp14:anchorId="1C6CF699" wp14:editId="4C18B551">
            <wp:simplePos x="0" y="0"/>
            <wp:positionH relativeFrom="column">
              <wp:posOffset>4444365</wp:posOffset>
            </wp:positionH>
            <wp:positionV relativeFrom="paragraph">
              <wp:posOffset>-826770</wp:posOffset>
            </wp:positionV>
            <wp:extent cx="1594800" cy="1054800"/>
            <wp:effectExtent l="0" t="0" r="5715" b="0"/>
            <wp:wrapNone/>
            <wp:docPr id="1" name="Afbeelding 1" descr="Afbeelding met tekening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4-Gemeente Tilburg-cmyk540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594800" cy="105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F2C2D">
        <w:rPr>
          <w:noProof/>
        </w:rPr>
        <w:drawing>
          <wp:anchor distT="0" distB="0" distL="114300" distR="114300" simplePos="0" relativeHeight="251659264" behindDoc="1" locked="0" layoutInCell="1" allowOverlap="1" wp14:anchorId="5CBFB96D" wp14:editId="49F24B07">
            <wp:simplePos x="0" y="0"/>
            <wp:positionH relativeFrom="column">
              <wp:posOffset>-1681963</wp:posOffset>
            </wp:positionH>
            <wp:positionV relativeFrom="paragraph">
              <wp:posOffset>-1678076</wp:posOffset>
            </wp:positionV>
            <wp:extent cx="8051436" cy="790041"/>
            <wp:effectExtent l="0" t="0" r="6985" b="0"/>
            <wp:wrapNone/>
            <wp:docPr id="5" name="Afbeelding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laatje BAM.pn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8051436" cy="7900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0381A2" w14:textId="77777777" w:rsidR="00A25F8A" w:rsidRDefault="00A25F8A"/>
    <w:p w14:paraId="73911F7B" w14:textId="1C1E7C6E" w:rsidR="00A25F8A" w:rsidRPr="00A25F8A" w:rsidRDefault="00A25F8A">
      <w:pPr>
        <w:rPr>
          <w:sz w:val="18"/>
          <w:szCs w:val="18"/>
        </w:rPr>
      </w:pPr>
      <w:r w:rsidRPr="00A25F8A">
        <w:rPr>
          <w:sz w:val="18"/>
          <w:szCs w:val="18"/>
        </w:rPr>
        <w:t>Aan de b</w:t>
      </w:r>
      <w:r>
        <w:rPr>
          <w:sz w:val="18"/>
          <w:szCs w:val="18"/>
        </w:rPr>
        <w:t>ewoners van dit pand</w:t>
      </w:r>
    </w:p>
    <w:p w14:paraId="2171A6CC" w14:textId="77777777" w:rsidR="00A25F8A" w:rsidRDefault="00A25F8A"/>
    <w:p w14:paraId="2018B65B" w14:textId="77777777" w:rsidR="00A25F8A" w:rsidRDefault="00A25F8A"/>
    <w:tbl>
      <w:tblPr>
        <w:tblW w:w="10155" w:type="dxa"/>
        <w:tblInd w:w="-13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21"/>
        <w:gridCol w:w="3920"/>
        <w:gridCol w:w="4914"/>
      </w:tblGrid>
      <w:tr w:rsidR="00BE41A7" w:rsidRPr="00BE41A7" w14:paraId="1FF3251A" w14:textId="77777777" w:rsidTr="006B2FB0">
        <w:trPr>
          <w:cantSplit/>
          <w:trHeight w:val="1400"/>
        </w:trPr>
        <w:tc>
          <w:tcPr>
            <w:tcW w:w="5241" w:type="dxa"/>
            <w:gridSpan w:val="2"/>
          </w:tcPr>
          <w:p w14:paraId="77F9FAD8" w14:textId="77777777" w:rsidR="00A25F8A" w:rsidRDefault="00A25F8A"/>
          <w:tbl>
            <w:tblPr>
              <w:tblW w:w="5241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321"/>
              <w:gridCol w:w="3920"/>
            </w:tblGrid>
            <w:tr w:rsidR="00BE41A7" w:rsidRPr="00BE41A7" w14:paraId="7668A89C" w14:textId="77777777" w:rsidTr="00A25F8A">
              <w:trPr>
                <w:cantSplit/>
              </w:trPr>
              <w:tc>
                <w:tcPr>
                  <w:tcW w:w="1321" w:type="dxa"/>
                </w:tcPr>
                <w:p w14:paraId="516F9A11" w14:textId="77777777" w:rsidR="00BE41A7" w:rsidRPr="00BE41A7" w:rsidRDefault="00BE41A7" w:rsidP="0097612F">
                  <w:pPr>
                    <w:pStyle w:val="bamLabel"/>
                  </w:pPr>
                  <w:bookmarkStart w:id="0" w:name="bmDate" w:colFirst="1" w:colLast="1"/>
                  <w:bookmarkStart w:id="1" w:name="Date" w:colFirst="0" w:colLast="0"/>
                  <w:bookmarkStart w:id="2" w:name="bmAddress" w:colFirst="1" w:colLast="1"/>
                  <w:bookmarkStart w:id="3" w:name="InfoTable" w:colFirst="0" w:colLast="1"/>
                  <w:r>
                    <w:t>Datum</w:t>
                  </w:r>
                </w:p>
              </w:tc>
              <w:sdt>
                <w:sdtPr>
                  <w:rPr>
                    <w:sz w:val="18"/>
                    <w:szCs w:val="18"/>
                  </w:rPr>
                  <w:tag w:val="Date"/>
                  <w:id w:val="359170997"/>
                  <w:placeholder>
                    <w:docPart w:val="CBD1E1C9E5014EFDA8BD2C0CCF4EB1D3"/>
                  </w:placeholder>
                  <w:dataBinding w:prefixMappings="xmlns:ns0='http://schemas.microsoft.com/office/2006/metadata/properties' xmlns:ns1='http://www.w3.org/2001/XMLSchema-instance' xmlns:ns2='http://schemas.microsoft.com/office/infopath/2007/PartnerControls' xmlns:ns3='fb6b7642-9dbb-4680-8532-2b07332a4b22' xmlns:ns4='http://schemas.microsoft.com/sharepoint/v3' xmlns:ns5='http://www.w3.org/2000/xmlns/' " w:xpath="/ns0:properties[1]/documentManagement[1]/ns3:bamDocumentDate[1]" w:storeItemID="{801737B2-D6E8-4BCB-901F-B830DA780787}"/>
                  <w:date w:fullDate="2020-09-29T00:00:00Z">
                    <w:dateFormat w:val="d MMMM yyyy"/>
                    <w:lid w:val="nl-NL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3920" w:type="dxa"/>
                    </w:tcPr>
                    <w:p w14:paraId="41766760" w14:textId="3D213C36" w:rsidR="00BE41A7" w:rsidRPr="00A25F8A" w:rsidRDefault="00D24012" w:rsidP="00771243">
                      <w:pPr>
                        <w:pStyle w:val="bamAddress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29 september 2020</w:t>
                      </w:r>
                    </w:p>
                  </w:tc>
                </w:sdtContent>
              </w:sdt>
            </w:tr>
            <w:tr w:rsidR="00BE41A7" w:rsidRPr="00BE41A7" w14:paraId="60ADFC59" w14:textId="77777777" w:rsidTr="00A25F8A">
              <w:trPr>
                <w:cantSplit/>
              </w:trPr>
              <w:tc>
                <w:tcPr>
                  <w:tcW w:w="1321" w:type="dxa"/>
                </w:tcPr>
                <w:p w14:paraId="2819679A" w14:textId="77777777" w:rsidR="00BE41A7" w:rsidRPr="00BE41A7" w:rsidRDefault="00BE41A7" w:rsidP="0097612F">
                  <w:pPr>
                    <w:pStyle w:val="bamLabel"/>
                  </w:pPr>
                  <w:bookmarkStart w:id="4" w:name="bmHandledBy" w:colFirst="1" w:colLast="1"/>
                  <w:bookmarkStart w:id="5" w:name="HandledBy" w:colFirst="0" w:colLast="0"/>
                  <w:bookmarkEnd w:id="0"/>
                  <w:bookmarkEnd w:id="1"/>
                </w:p>
              </w:tc>
              <w:tc>
                <w:tcPr>
                  <w:tcW w:w="3920" w:type="dxa"/>
                </w:tcPr>
                <w:p w14:paraId="71A84D64" w14:textId="77777777" w:rsidR="00BE41A7" w:rsidRPr="00BE41A7" w:rsidRDefault="00BE41A7" w:rsidP="00AD768D">
                  <w:pPr>
                    <w:pStyle w:val="bamAddress"/>
                  </w:pPr>
                </w:p>
              </w:tc>
            </w:tr>
            <w:bookmarkEnd w:id="4"/>
            <w:bookmarkEnd w:id="5"/>
            <w:tr w:rsidR="00BE41A7" w:rsidRPr="00BE41A7" w14:paraId="3C3941E4" w14:textId="77777777" w:rsidTr="00A25F8A">
              <w:trPr>
                <w:cantSplit/>
              </w:trPr>
              <w:tc>
                <w:tcPr>
                  <w:tcW w:w="1321" w:type="dxa"/>
                </w:tcPr>
                <w:p w14:paraId="27B641E0" w14:textId="7D01BDC6" w:rsidR="00BE41A7" w:rsidRPr="00BE41A7" w:rsidRDefault="00BE41A7" w:rsidP="0097612F">
                  <w:pPr>
                    <w:pStyle w:val="bamLabel"/>
                  </w:pPr>
                </w:p>
              </w:tc>
              <w:tc>
                <w:tcPr>
                  <w:tcW w:w="3920" w:type="dxa"/>
                </w:tcPr>
                <w:p w14:paraId="5BC55420" w14:textId="564DAD64" w:rsidR="00BE41A7" w:rsidRPr="00BE41A7" w:rsidRDefault="00BE41A7" w:rsidP="0097612F">
                  <w:pPr>
                    <w:pStyle w:val="bamAddress"/>
                  </w:pPr>
                </w:p>
              </w:tc>
            </w:tr>
          </w:tbl>
          <w:p w14:paraId="7BA1A1BD" w14:textId="77777777" w:rsidR="00BE41A7" w:rsidRPr="00BE41A7" w:rsidRDefault="00BE41A7"/>
        </w:tc>
        <w:tc>
          <w:tcPr>
            <w:tcW w:w="4914" w:type="dxa"/>
          </w:tcPr>
          <w:p w14:paraId="02C6CEAB" w14:textId="77777777" w:rsidR="00BE41A7" w:rsidRPr="00BE41A7" w:rsidRDefault="00BE41A7" w:rsidP="000A5FCA">
            <w:pPr>
              <w:pStyle w:val="bamAddress"/>
            </w:pPr>
          </w:p>
        </w:tc>
      </w:tr>
      <w:tr w:rsidR="00BE41A7" w:rsidRPr="00BE41A7" w14:paraId="21173FB9" w14:textId="77777777" w:rsidTr="000C6449">
        <w:tc>
          <w:tcPr>
            <w:tcW w:w="1321" w:type="dxa"/>
          </w:tcPr>
          <w:p w14:paraId="4DE32C04" w14:textId="77777777" w:rsidR="00BE41A7" w:rsidRPr="00BE41A7" w:rsidRDefault="00BE41A7" w:rsidP="00E8796D">
            <w:pPr>
              <w:pStyle w:val="bamLabel"/>
            </w:pPr>
            <w:bookmarkStart w:id="6" w:name="bmSubject" w:colFirst="1" w:colLast="1"/>
            <w:bookmarkStart w:id="7" w:name="Subject" w:colFirst="0" w:colLast="0"/>
            <w:bookmarkEnd w:id="2"/>
            <w:bookmarkEnd w:id="3"/>
            <w:r>
              <w:t>Onderwerp</w:t>
            </w:r>
          </w:p>
        </w:tc>
        <w:tc>
          <w:tcPr>
            <w:tcW w:w="8834" w:type="dxa"/>
            <w:gridSpan w:val="2"/>
          </w:tcPr>
          <w:p w14:paraId="4C593F80" w14:textId="1593F3B9" w:rsidR="00B143D4" w:rsidRDefault="00D24012" w:rsidP="00771243">
            <w:pPr>
              <w:pStyle w:val="bamSubject"/>
            </w:pPr>
            <w:r>
              <w:t>Aanpassen drempel Witbrantlaan Oost - Avenhornstraat</w:t>
            </w:r>
          </w:p>
          <w:p w14:paraId="1F1C7091" w14:textId="20CE70F4" w:rsidR="00BE41A7" w:rsidRPr="00BE41A7" w:rsidRDefault="00BE41A7" w:rsidP="00771243">
            <w:pPr>
              <w:pStyle w:val="bamSubject"/>
            </w:pPr>
          </w:p>
        </w:tc>
      </w:tr>
      <w:bookmarkEnd w:id="6"/>
      <w:bookmarkEnd w:id="7"/>
      <w:tr w:rsidR="00BE41A7" w:rsidRPr="00BE41A7" w14:paraId="522ACF1F" w14:textId="77777777" w:rsidTr="006B2FB0">
        <w:trPr>
          <w:trHeight w:hRule="exact" w:val="286"/>
        </w:trPr>
        <w:tc>
          <w:tcPr>
            <w:tcW w:w="1321" w:type="dxa"/>
          </w:tcPr>
          <w:p w14:paraId="13F455E8" w14:textId="77777777" w:rsidR="00BE41A7" w:rsidRPr="00BE41A7" w:rsidRDefault="00BE41A7"/>
        </w:tc>
        <w:tc>
          <w:tcPr>
            <w:tcW w:w="3920" w:type="dxa"/>
          </w:tcPr>
          <w:p w14:paraId="0B2E82DA" w14:textId="77777777" w:rsidR="000C6449" w:rsidRPr="00BE41A7" w:rsidRDefault="000C6449">
            <w:pPr>
              <w:rPr>
                <w:color w:val="00B050"/>
              </w:rPr>
            </w:pPr>
          </w:p>
        </w:tc>
        <w:tc>
          <w:tcPr>
            <w:tcW w:w="4914" w:type="dxa"/>
          </w:tcPr>
          <w:p w14:paraId="125E9946" w14:textId="77777777" w:rsidR="00BE41A7" w:rsidRPr="00BE41A7" w:rsidRDefault="00BE41A7"/>
        </w:tc>
      </w:tr>
      <w:tr w:rsidR="00BE41A7" w:rsidRPr="00844210" w14:paraId="0D1DB26E" w14:textId="77777777" w:rsidTr="006B2FB0">
        <w:tc>
          <w:tcPr>
            <w:tcW w:w="1321" w:type="dxa"/>
          </w:tcPr>
          <w:p w14:paraId="4F58B70C" w14:textId="77777777" w:rsidR="00BE41A7" w:rsidRPr="00844210" w:rsidRDefault="00BE41A7" w:rsidP="00E8796D">
            <w:pPr>
              <w:pStyle w:val="bamLabel"/>
              <w:rPr>
                <w:sz w:val="18"/>
                <w:szCs w:val="18"/>
              </w:rPr>
            </w:pPr>
            <w:bookmarkStart w:id="8" w:name="Start"/>
            <w:bookmarkStart w:id="9" w:name="Invoegen"/>
            <w:bookmarkStart w:id="10" w:name="bmSalutation" w:colFirst="1" w:colLast="1"/>
            <w:bookmarkEnd w:id="8"/>
            <w:bookmarkEnd w:id="9"/>
          </w:p>
        </w:tc>
        <w:tc>
          <w:tcPr>
            <w:tcW w:w="8834" w:type="dxa"/>
            <w:gridSpan w:val="2"/>
          </w:tcPr>
          <w:p w14:paraId="23B15757" w14:textId="22D24F78" w:rsidR="00200DFA" w:rsidRDefault="00200DFA" w:rsidP="00771243">
            <w:pPr>
              <w:pStyle w:val="bamAddress"/>
              <w:rPr>
                <w:sz w:val="18"/>
                <w:szCs w:val="18"/>
              </w:rPr>
            </w:pPr>
            <w:r w:rsidRPr="00844210">
              <w:rPr>
                <w:sz w:val="18"/>
                <w:szCs w:val="18"/>
              </w:rPr>
              <w:t>In opd</w:t>
            </w:r>
            <w:r w:rsidR="00B143D4">
              <w:rPr>
                <w:sz w:val="18"/>
                <w:szCs w:val="18"/>
              </w:rPr>
              <w:t>r</w:t>
            </w:r>
            <w:r w:rsidR="009F1785">
              <w:rPr>
                <w:sz w:val="18"/>
                <w:szCs w:val="18"/>
              </w:rPr>
              <w:t xml:space="preserve">acht van de gemeente </w:t>
            </w:r>
            <w:r w:rsidR="00A82DA0">
              <w:rPr>
                <w:sz w:val="18"/>
                <w:szCs w:val="18"/>
              </w:rPr>
              <w:t xml:space="preserve">Tilburg </w:t>
            </w:r>
            <w:r w:rsidR="00D24012">
              <w:rPr>
                <w:sz w:val="18"/>
                <w:szCs w:val="18"/>
              </w:rPr>
              <w:t>gaat</w:t>
            </w:r>
            <w:r w:rsidR="00241063" w:rsidRPr="00844210">
              <w:rPr>
                <w:sz w:val="18"/>
                <w:szCs w:val="18"/>
              </w:rPr>
              <w:t xml:space="preserve"> </w:t>
            </w:r>
            <w:r w:rsidRPr="00844210">
              <w:rPr>
                <w:sz w:val="18"/>
                <w:szCs w:val="18"/>
              </w:rPr>
              <w:t>BAM Infra</w:t>
            </w:r>
            <w:r w:rsidR="00995F7A">
              <w:rPr>
                <w:sz w:val="18"/>
                <w:szCs w:val="18"/>
              </w:rPr>
              <w:t xml:space="preserve"> </w:t>
            </w:r>
            <w:r w:rsidR="00D24012">
              <w:rPr>
                <w:sz w:val="18"/>
                <w:szCs w:val="18"/>
              </w:rPr>
              <w:t xml:space="preserve">op </w:t>
            </w:r>
            <w:r w:rsidR="00241063">
              <w:rPr>
                <w:sz w:val="18"/>
                <w:szCs w:val="18"/>
              </w:rPr>
              <w:t>vrijdag</w:t>
            </w:r>
            <w:r w:rsidR="00995F7A">
              <w:rPr>
                <w:sz w:val="18"/>
                <w:szCs w:val="18"/>
              </w:rPr>
              <w:t xml:space="preserve"> </w:t>
            </w:r>
            <w:r w:rsidR="00D24012">
              <w:rPr>
                <w:sz w:val="18"/>
                <w:szCs w:val="18"/>
              </w:rPr>
              <w:t>2 oktober</w:t>
            </w:r>
            <w:r w:rsidRPr="00844210">
              <w:rPr>
                <w:sz w:val="18"/>
                <w:szCs w:val="18"/>
              </w:rPr>
              <w:t xml:space="preserve"> </w:t>
            </w:r>
            <w:r w:rsidR="00995F7A">
              <w:rPr>
                <w:sz w:val="18"/>
                <w:szCs w:val="18"/>
              </w:rPr>
              <w:t>2020</w:t>
            </w:r>
            <w:r w:rsidR="00241063">
              <w:rPr>
                <w:sz w:val="18"/>
                <w:szCs w:val="18"/>
              </w:rPr>
              <w:t xml:space="preserve"> </w:t>
            </w:r>
            <w:r w:rsidR="00D24012">
              <w:rPr>
                <w:sz w:val="18"/>
                <w:szCs w:val="18"/>
              </w:rPr>
              <w:t>de drempel op de kruising Witbrantlaan Oost met de Avenhornstraat aanpassen</w:t>
            </w:r>
            <w:r w:rsidR="00FC7C1A">
              <w:rPr>
                <w:sz w:val="18"/>
                <w:szCs w:val="18"/>
              </w:rPr>
              <w:t xml:space="preserve">. </w:t>
            </w:r>
            <w:r w:rsidR="00D24012">
              <w:rPr>
                <w:sz w:val="18"/>
                <w:szCs w:val="18"/>
              </w:rPr>
              <w:t xml:space="preserve">Hiervoor is de kruising op die dag afgesloten. De bussluizen tussen de Witbrantlaan oost en west worden geschikt gemaakt om met de auto te kunnen passeren. U kunt via de Witbrantlaan </w:t>
            </w:r>
            <w:r w:rsidR="00625DC9">
              <w:rPr>
                <w:sz w:val="18"/>
                <w:szCs w:val="18"/>
              </w:rPr>
              <w:t>West</w:t>
            </w:r>
            <w:r w:rsidR="00D24012">
              <w:rPr>
                <w:sz w:val="18"/>
                <w:szCs w:val="18"/>
              </w:rPr>
              <w:t xml:space="preserve"> dus de wijk in en uit. De omleiding wordt middels gele borden aangegeven. Tevens zijn er verkeersregelaars aanwezig om u te informeren over de route/omleiding.</w:t>
            </w:r>
          </w:p>
          <w:p w14:paraId="58C95D9D" w14:textId="4D668A1A" w:rsidR="00C030B2" w:rsidRDefault="00C030B2" w:rsidP="00391DD7">
            <w:pPr>
              <w:pStyle w:val="bamAddress"/>
              <w:rPr>
                <w:sz w:val="18"/>
                <w:szCs w:val="18"/>
              </w:rPr>
            </w:pPr>
          </w:p>
          <w:p w14:paraId="71CCDD63" w14:textId="1E236473" w:rsidR="00D24012" w:rsidRPr="00391DD7" w:rsidRDefault="00D24012" w:rsidP="00391DD7">
            <w:pPr>
              <w:pStyle w:val="bamAddres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 werkzaamheden starten op vrijdag 2 oktober om 7.00 uur en zijn naar verwachting uiterlijk 16.00 uur gereed.</w:t>
            </w:r>
          </w:p>
          <w:p w14:paraId="0B27B37E" w14:textId="2A15F523" w:rsidR="006A3448" w:rsidRPr="00844210" w:rsidRDefault="006A3448" w:rsidP="00402789">
            <w:pPr>
              <w:pStyle w:val="bamSubject"/>
              <w:rPr>
                <w:sz w:val="18"/>
                <w:szCs w:val="18"/>
              </w:rPr>
            </w:pPr>
          </w:p>
        </w:tc>
      </w:tr>
    </w:tbl>
    <w:bookmarkEnd w:id="10"/>
    <w:p w14:paraId="42472E83" w14:textId="0092F3A4" w:rsidR="006B2FB0" w:rsidRDefault="008D0067" w:rsidP="00AD55DD">
      <w:pPr>
        <w:rPr>
          <w:sz w:val="18"/>
          <w:szCs w:val="18"/>
        </w:rPr>
      </w:pPr>
      <w:r>
        <w:rPr>
          <w:b/>
          <w:sz w:val="18"/>
          <w:szCs w:val="18"/>
        </w:rPr>
        <w:t>Mogelijke overlast</w:t>
      </w:r>
    </w:p>
    <w:p w14:paraId="022417F4" w14:textId="046527DB" w:rsidR="00125BAD" w:rsidRPr="00844210" w:rsidRDefault="00402789" w:rsidP="00AD55DD">
      <w:pPr>
        <w:rPr>
          <w:sz w:val="18"/>
          <w:szCs w:val="18"/>
        </w:rPr>
      </w:pPr>
      <w:r>
        <w:rPr>
          <w:sz w:val="18"/>
          <w:szCs w:val="18"/>
        </w:rPr>
        <w:t xml:space="preserve">De gemeente en de aannemer beseffen dat het werk hinder veroorzaakt. Uiteraard proberen wij deze </w:t>
      </w:r>
      <w:proofErr w:type="gramStart"/>
      <w:r>
        <w:rPr>
          <w:sz w:val="18"/>
          <w:szCs w:val="18"/>
        </w:rPr>
        <w:t>hinder</w:t>
      </w:r>
      <w:proofErr w:type="gramEnd"/>
      <w:r>
        <w:rPr>
          <w:sz w:val="18"/>
          <w:szCs w:val="18"/>
        </w:rPr>
        <w:t xml:space="preserve"> te beperken. </w:t>
      </w:r>
    </w:p>
    <w:p w14:paraId="3FD03553" w14:textId="77777777" w:rsidR="006B2FB0" w:rsidRDefault="006B2FB0" w:rsidP="00AD55DD">
      <w:pPr>
        <w:rPr>
          <w:sz w:val="18"/>
          <w:szCs w:val="18"/>
        </w:rPr>
      </w:pPr>
    </w:p>
    <w:p w14:paraId="52C66B80" w14:textId="77777777" w:rsidR="007F14F0" w:rsidRDefault="007F14F0" w:rsidP="00AD55DD">
      <w:pPr>
        <w:rPr>
          <w:sz w:val="18"/>
          <w:szCs w:val="18"/>
        </w:rPr>
      </w:pPr>
    </w:p>
    <w:tbl>
      <w:tblPr>
        <w:tblW w:w="883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32"/>
      </w:tblGrid>
      <w:tr w:rsidR="009C0406" w:rsidRPr="00844210" w14:paraId="0A9BAAB2" w14:textId="77777777" w:rsidTr="006B2FB0">
        <w:trPr>
          <w:cantSplit/>
        </w:trPr>
        <w:tc>
          <w:tcPr>
            <w:tcW w:w="8832" w:type="dxa"/>
            <w:shd w:val="clear" w:color="auto" w:fill="auto"/>
          </w:tcPr>
          <w:p w14:paraId="4D066D4B" w14:textId="77777777" w:rsidR="009C0406" w:rsidRPr="00844210" w:rsidRDefault="00844210" w:rsidP="00751D7B">
            <w:pPr>
              <w:pStyle w:val="bamAddress"/>
              <w:keepNext/>
              <w:rPr>
                <w:sz w:val="18"/>
                <w:szCs w:val="18"/>
              </w:rPr>
            </w:pPr>
            <w:bookmarkStart w:id="11" w:name="bmSigning" w:colFirst="0" w:colLast="0"/>
            <w:bookmarkStart w:id="12" w:name="signing"/>
            <w:r>
              <w:rPr>
                <w:sz w:val="18"/>
                <w:szCs w:val="18"/>
              </w:rPr>
              <w:t>Met vriendelijke groeten,</w:t>
            </w:r>
          </w:p>
        </w:tc>
      </w:tr>
      <w:tr w:rsidR="00773DAD" w:rsidRPr="00844210" w14:paraId="65AE4404" w14:textId="77777777" w:rsidTr="006B2FB0">
        <w:trPr>
          <w:cantSplit/>
        </w:trPr>
        <w:tc>
          <w:tcPr>
            <w:tcW w:w="8832" w:type="dxa"/>
            <w:shd w:val="clear" w:color="auto" w:fill="auto"/>
          </w:tcPr>
          <w:p w14:paraId="10F016FB" w14:textId="4863898B" w:rsidR="00773DAD" w:rsidRPr="006A1B6F" w:rsidRDefault="00BE41A7" w:rsidP="00844210">
            <w:pPr>
              <w:pStyle w:val="bamAddress"/>
              <w:keepNext/>
              <w:rPr>
                <w:sz w:val="18"/>
                <w:szCs w:val="18"/>
              </w:rPr>
            </w:pPr>
            <w:bookmarkStart w:id="13" w:name="bmDepartmentSigning" w:colFirst="0" w:colLast="0"/>
            <w:bookmarkEnd w:id="11"/>
            <w:r w:rsidRPr="006A1B6F">
              <w:rPr>
                <w:sz w:val="18"/>
                <w:szCs w:val="18"/>
              </w:rPr>
              <w:t>BAM Infra Regio</w:t>
            </w:r>
            <w:r w:rsidR="00844210" w:rsidRPr="006A1B6F">
              <w:rPr>
                <w:sz w:val="18"/>
                <w:szCs w:val="18"/>
              </w:rPr>
              <w:t>naal</w:t>
            </w:r>
          </w:p>
        </w:tc>
      </w:tr>
      <w:tr w:rsidR="009C0406" w:rsidRPr="00844210" w14:paraId="2DCB5818" w14:textId="77777777" w:rsidTr="006B2FB0">
        <w:trPr>
          <w:cantSplit/>
        </w:trPr>
        <w:tc>
          <w:tcPr>
            <w:tcW w:w="8832" w:type="dxa"/>
            <w:shd w:val="clear" w:color="auto" w:fill="auto"/>
          </w:tcPr>
          <w:p w14:paraId="2F3F09A2" w14:textId="77777777" w:rsidR="00BE41A7" w:rsidRDefault="00BE41A7" w:rsidP="00751D7B">
            <w:pPr>
              <w:pStyle w:val="bamAddress"/>
              <w:keepNext/>
              <w:spacing w:line="280" w:lineRule="atLeast"/>
            </w:pPr>
            <w:bookmarkStart w:id="14" w:name="bmSignature" w:colFirst="0" w:colLast="0"/>
            <w:bookmarkEnd w:id="13"/>
          </w:p>
          <w:p w14:paraId="69744D6E" w14:textId="0D855B84" w:rsidR="00C030B2" w:rsidRPr="006A1B6F" w:rsidRDefault="00C030B2" w:rsidP="00751D7B">
            <w:pPr>
              <w:pStyle w:val="bamAddress"/>
              <w:keepNext/>
              <w:spacing w:line="280" w:lineRule="atLeast"/>
            </w:pPr>
            <w:r>
              <w:t>Niek Komen</w:t>
            </w:r>
          </w:p>
        </w:tc>
      </w:tr>
      <w:tr w:rsidR="009C0406" w:rsidRPr="00844210" w14:paraId="19B10F47" w14:textId="77777777" w:rsidTr="006B2FB0">
        <w:tc>
          <w:tcPr>
            <w:tcW w:w="8832" w:type="dxa"/>
            <w:shd w:val="clear" w:color="auto" w:fill="auto"/>
          </w:tcPr>
          <w:p w14:paraId="6CFF501B" w14:textId="77777777" w:rsidR="009C0406" w:rsidRPr="006A1B6F" w:rsidRDefault="009C0406" w:rsidP="00C2582B">
            <w:pPr>
              <w:pStyle w:val="bamAddress"/>
              <w:keepNext/>
            </w:pPr>
            <w:bookmarkStart w:id="15" w:name="bmSigner" w:colFirst="0" w:colLast="0"/>
            <w:bookmarkEnd w:id="14"/>
          </w:p>
        </w:tc>
      </w:tr>
      <w:bookmarkEnd w:id="12"/>
      <w:bookmarkEnd w:id="15"/>
    </w:tbl>
    <w:p w14:paraId="163CA5EF" w14:textId="1F54C43F" w:rsidR="002717E2" w:rsidRPr="006A1B6F" w:rsidRDefault="002717E2" w:rsidP="007F14F0">
      <w:pPr>
        <w:spacing w:line="240" w:lineRule="auto"/>
      </w:pPr>
    </w:p>
    <w:sectPr w:rsidR="002717E2" w:rsidRPr="006A1B6F" w:rsidSect="00EA3212"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2245" w:right="1418" w:bottom="737" w:left="2211" w:header="397" w:footer="567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B7C2C1" w14:textId="77777777" w:rsidR="00B4378C" w:rsidRPr="007B72EF" w:rsidRDefault="00B4378C">
      <w:r w:rsidRPr="007B72EF">
        <w:separator/>
      </w:r>
    </w:p>
  </w:endnote>
  <w:endnote w:type="continuationSeparator" w:id="0">
    <w:p w14:paraId="7A26E9FB" w14:textId="77777777" w:rsidR="00B4378C" w:rsidRPr="007B72EF" w:rsidRDefault="00B4378C">
      <w:r w:rsidRPr="007B72EF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0C2E24" w14:textId="77777777" w:rsidR="003E473C" w:rsidRPr="007B72EF" w:rsidRDefault="003E473C" w:rsidP="006C0AC7">
    <w:pPr>
      <w:pStyle w:val="Voettekst"/>
      <w:framePr w:wrap="around" w:vAnchor="text" w:hAnchor="margin" w:xAlign="right" w:y="1"/>
      <w:rPr>
        <w:rStyle w:val="Paginanummer"/>
      </w:rPr>
    </w:pPr>
    <w:r w:rsidRPr="007B72EF">
      <w:rPr>
        <w:rStyle w:val="Paginanummer"/>
      </w:rPr>
      <w:fldChar w:fldCharType="begin"/>
    </w:r>
    <w:r w:rsidRPr="007B72EF">
      <w:rPr>
        <w:rStyle w:val="Paginanummer"/>
      </w:rPr>
      <w:instrText xml:space="preserve">PAGE  </w:instrText>
    </w:r>
    <w:r w:rsidRPr="007B72EF">
      <w:rPr>
        <w:rStyle w:val="Paginanummer"/>
      </w:rPr>
      <w:fldChar w:fldCharType="separate"/>
    </w:r>
    <w:r>
      <w:rPr>
        <w:rStyle w:val="Paginanummer"/>
        <w:noProof/>
      </w:rPr>
      <w:t>1</w:t>
    </w:r>
    <w:r w:rsidRPr="007B72EF">
      <w:rPr>
        <w:rStyle w:val="Paginanummer"/>
      </w:rPr>
      <w:fldChar w:fldCharType="end"/>
    </w:r>
  </w:p>
  <w:p w14:paraId="595305C6" w14:textId="77777777" w:rsidR="003E473C" w:rsidRPr="007B72EF" w:rsidRDefault="003E473C" w:rsidP="007E05B7">
    <w:pPr>
      <w:pStyle w:val="Voettekst"/>
      <w:ind w:right="360"/>
    </w:pPr>
  </w:p>
  <w:p w14:paraId="61116FF1" w14:textId="77777777" w:rsidR="003E473C" w:rsidRDefault="003E473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E719D0" w14:textId="77777777" w:rsidR="003E473C" w:rsidRPr="007B72EF" w:rsidRDefault="003E473C" w:rsidP="00582202">
    <w:pPr>
      <w:pStyle w:val="Voetteks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8300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8300"/>
    </w:tblGrid>
    <w:tr w:rsidR="003E473C" w:rsidRPr="007B72EF" w14:paraId="364E6F63" w14:textId="77777777" w:rsidTr="00A96FBB">
      <w:tc>
        <w:tcPr>
          <w:tcW w:w="8300" w:type="dxa"/>
        </w:tcPr>
        <w:p w14:paraId="7E447ECD" w14:textId="77777777" w:rsidR="003E473C" w:rsidRDefault="003E473C" w:rsidP="00E8796D">
          <w:pPr>
            <w:pStyle w:val="bamCompanyData"/>
          </w:pPr>
          <w:bookmarkStart w:id="24" w:name="bmFooterData" w:colFirst="0" w:colLast="0"/>
          <w:r>
            <w:t>BAM Infra Regionaal Breda maakt deel uit van BAM Infra bv</w:t>
          </w:r>
        </w:p>
        <w:p w14:paraId="24C181D3" w14:textId="77777777" w:rsidR="003E473C" w:rsidRDefault="003E473C" w:rsidP="00E8796D">
          <w:pPr>
            <w:pStyle w:val="bamCompanyData"/>
          </w:pPr>
          <w:r>
            <w:t>Handelsregisternummer 24347782, statutair gevestigd te Gouda</w:t>
          </w:r>
        </w:p>
        <w:p w14:paraId="2E9E3F2A" w14:textId="77777777" w:rsidR="003E473C" w:rsidRDefault="003E473C" w:rsidP="00E8796D">
          <w:pPr>
            <w:pStyle w:val="bamCompanyData"/>
          </w:pPr>
          <w:r>
            <w:t>NL21RABO0101015283 / BTW-nummer: NL811.95.8115.B01</w:t>
          </w:r>
        </w:p>
        <w:p w14:paraId="07E9FAFD" w14:textId="77777777" w:rsidR="003E473C" w:rsidRPr="00E8796D" w:rsidRDefault="003E473C" w:rsidP="00E8796D">
          <w:pPr>
            <w:pStyle w:val="bamCompanyData"/>
          </w:pPr>
          <w:r>
            <w:t>www.baminfra.nl</w:t>
          </w:r>
        </w:p>
      </w:tc>
    </w:tr>
    <w:bookmarkEnd w:id="24"/>
  </w:tbl>
  <w:p w14:paraId="7A13FAA2" w14:textId="77777777" w:rsidR="003E473C" w:rsidRDefault="003E473C" w:rsidP="009D48B9">
    <w:pPr>
      <w:pStyle w:val="Voettekst"/>
      <w:rPr>
        <w:color w:val="80808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3C66D0" w14:textId="77777777" w:rsidR="00B4378C" w:rsidRPr="007B72EF" w:rsidRDefault="00B4378C">
      <w:r w:rsidRPr="007B72EF">
        <w:separator/>
      </w:r>
    </w:p>
  </w:footnote>
  <w:footnote w:type="continuationSeparator" w:id="0">
    <w:p w14:paraId="33B21DB0" w14:textId="77777777" w:rsidR="00B4378C" w:rsidRPr="007B72EF" w:rsidRDefault="00B4378C">
      <w:r w:rsidRPr="007B72EF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623" w:type="dxa"/>
      <w:tblInd w:w="-1224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566"/>
      <w:gridCol w:w="567"/>
      <w:gridCol w:w="5490"/>
    </w:tblGrid>
    <w:tr w:rsidR="003E473C" w:rsidRPr="007B72EF" w14:paraId="3D57424B" w14:textId="77777777">
      <w:trPr>
        <w:cantSplit/>
        <w:trHeight w:hRule="exact" w:val="885"/>
      </w:trPr>
      <w:tc>
        <w:tcPr>
          <w:tcW w:w="4566" w:type="dxa"/>
          <w:vAlign w:val="bottom"/>
        </w:tcPr>
        <w:p w14:paraId="62B93252" w14:textId="77777777" w:rsidR="003E473C" w:rsidRPr="007B72EF" w:rsidRDefault="003E473C">
          <w:pPr>
            <w:spacing w:line="1077" w:lineRule="exact"/>
          </w:pPr>
        </w:p>
      </w:tc>
      <w:tc>
        <w:tcPr>
          <w:tcW w:w="6057" w:type="dxa"/>
          <w:gridSpan w:val="2"/>
        </w:tcPr>
        <w:p w14:paraId="75CC654D" w14:textId="77777777" w:rsidR="003E473C" w:rsidRPr="007B72EF" w:rsidRDefault="003E473C" w:rsidP="00C056D5">
          <w:pPr>
            <w:spacing w:line="240" w:lineRule="auto"/>
            <w:rPr>
              <w:sz w:val="60"/>
            </w:rPr>
          </w:pPr>
        </w:p>
      </w:tc>
    </w:tr>
    <w:tr w:rsidR="003E473C" w:rsidRPr="00844210" w14:paraId="7DC345E5" w14:textId="77777777">
      <w:trPr>
        <w:cantSplit/>
        <w:trHeight w:hRule="exact" w:val="930"/>
      </w:trPr>
      <w:tc>
        <w:tcPr>
          <w:tcW w:w="5133" w:type="dxa"/>
          <w:gridSpan w:val="2"/>
        </w:tcPr>
        <w:p w14:paraId="579712E2" w14:textId="77777777" w:rsidR="003E473C" w:rsidRPr="008200FD" w:rsidRDefault="003E473C" w:rsidP="007C23BF">
          <w:pPr>
            <w:pStyle w:val="bamCompanyNameNextPage"/>
          </w:pPr>
          <w:bookmarkStart w:id="16" w:name="bmNameLocationNextPage" w:colFirst="0" w:colLast="0"/>
          <w:r w:rsidRPr="008200FD">
            <w:t>BAM Infra bv</w:t>
          </w:r>
        </w:p>
        <w:p w14:paraId="59BC478F" w14:textId="77777777" w:rsidR="003E473C" w:rsidRPr="008200FD" w:rsidRDefault="003E473C" w:rsidP="00844210">
          <w:pPr>
            <w:pStyle w:val="bamCompanyNameNextPage"/>
          </w:pPr>
          <w:r w:rsidRPr="008200FD">
            <w:rPr>
              <w:b w:val="0"/>
            </w:rPr>
            <w:t>BAM Infra Regionaal Breda</w:t>
          </w:r>
        </w:p>
      </w:tc>
      <w:tc>
        <w:tcPr>
          <w:tcW w:w="5490" w:type="dxa"/>
        </w:tcPr>
        <w:p w14:paraId="27122286" w14:textId="77777777" w:rsidR="003E473C" w:rsidRPr="008200FD" w:rsidRDefault="003E473C">
          <w:pPr>
            <w:pStyle w:val="Koptekst"/>
          </w:pPr>
        </w:p>
      </w:tc>
    </w:tr>
    <w:bookmarkEnd w:id="16"/>
  </w:tbl>
  <w:p w14:paraId="475D4C84" w14:textId="77777777" w:rsidR="003E473C" w:rsidRPr="008200FD" w:rsidRDefault="003E473C">
    <w:pPr>
      <w:pStyle w:val="Miniscule"/>
    </w:pPr>
  </w:p>
  <w:p w14:paraId="614D3433" w14:textId="77777777" w:rsidR="003E473C" w:rsidRPr="008200FD" w:rsidRDefault="003E473C">
    <w:pPr>
      <w:pStyle w:val="Miniscule"/>
    </w:pPr>
  </w:p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26"/>
      <w:gridCol w:w="3770"/>
    </w:tblGrid>
    <w:tr w:rsidR="003E473C" w:rsidRPr="007B72EF" w14:paraId="611EEE9C" w14:textId="77777777" w:rsidTr="00BE41A7">
      <w:tc>
        <w:tcPr>
          <w:tcW w:w="1226" w:type="dxa"/>
          <w:vAlign w:val="bottom"/>
        </w:tcPr>
        <w:p w14:paraId="69D876F8" w14:textId="77777777" w:rsidR="003E473C" w:rsidRPr="007B72EF" w:rsidRDefault="003E473C" w:rsidP="007C23BF">
          <w:pPr>
            <w:pStyle w:val="bamLabel"/>
          </w:pPr>
          <w:bookmarkStart w:id="17" w:name="dateOP" w:colFirst="0" w:colLast="0"/>
          <w:bookmarkStart w:id="18" w:name="bmDateOP" w:colFirst="1" w:colLast="1"/>
          <w:bookmarkStart w:id="19" w:name="InfoTableOP"/>
          <w:r>
            <w:t>Datum</w:t>
          </w:r>
        </w:p>
      </w:tc>
      <w:sdt>
        <w:sdtPr>
          <w:tag w:val="Date_OP"/>
          <w:id w:val="233906570"/>
          <w:placeholder>
            <w:docPart w:val="B35201B64891490983FF41DB1B32F8FF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fb6b7642-9dbb-4680-8532-2b07332a4b22' xmlns:ns4='http://schemas.microsoft.com/sharepoint/v3' xmlns:ns5='http://www.w3.org/2000/xmlns/' " w:xpath="/ns0:properties[1]/documentManagement[1]/ns3:bamDocumentDate[1]" w:storeItemID="{801737B2-D6E8-4BCB-901F-B830DA780787}"/>
          <w:date w:fullDate="2020-09-29T00:00:00Z">
            <w:dateFormat w:val="d MMMM yyyy"/>
            <w:lid w:val="nl-NL"/>
            <w:storeMappedDataAs w:val="dateTime"/>
            <w:calendar w:val="gregorian"/>
          </w:date>
        </w:sdtPr>
        <w:sdtEndPr/>
        <w:sdtContent>
          <w:tc>
            <w:tcPr>
              <w:tcW w:w="3770" w:type="dxa"/>
              <w:vAlign w:val="center"/>
            </w:tcPr>
            <w:p w14:paraId="3058FE42" w14:textId="58C1B03D" w:rsidR="003E473C" w:rsidRPr="007B72EF" w:rsidRDefault="00D24012" w:rsidP="00532FA0">
              <w:pPr>
                <w:pStyle w:val="bamAddress"/>
              </w:pPr>
              <w:r>
                <w:t>29 september 2020</w:t>
              </w:r>
            </w:p>
          </w:tc>
        </w:sdtContent>
      </w:sdt>
    </w:tr>
    <w:tr w:rsidR="003E473C" w:rsidRPr="007B72EF" w14:paraId="42A9ED73" w14:textId="77777777" w:rsidTr="00BE41A7">
      <w:tc>
        <w:tcPr>
          <w:tcW w:w="1226" w:type="dxa"/>
          <w:vAlign w:val="bottom"/>
        </w:tcPr>
        <w:p w14:paraId="7AB4BF32" w14:textId="77777777" w:rsidR="003E473C" w:rsidRPr="007B72EF" w:rsidRDefault="003E473C" w:rsidP="00532FA0">
          <w:pPr>
            <w:pStyle w:val="bamLabel"/>
          </w:pPr>
          <w:bookmarkStart w:id="20" w:name="PageOP" w:colFirst="0" w:colLast="0"/>
          <w:bookmarkEnd w:id="17"/>
          <w:bookmarkEnd w:id="18"/>
          <w:r>
            <w:t>Blad</w:t>
          </w:r>
        </w:p>
      </w:tc>
      <w:tc>
        <w:tcPr>
          <w:tcW w:w="3770" w:type="dxa"/>
          <w:vAlign w:val="center"/>
        </w:tcPr>
        <w:p w14:paraId="0317C9EB" w14:textId="47FF9BA6" w:rsidR="003E473C" w:rsidRPr="007B72EF" w:rsidRDefault="003E473C" w:rsidP="008F55BC">
          <w:pPr>
            <w:pStyle w:val="bamAddress"/>
          </w:pPr>
          <w:r w:rsidRPr="007B72EF">
            <w:fldChar w:fldCharType="begin"/>
          </w:r>
          <w:r w:rsidRPr="007B72EF">
            <w:instrText xml:space="preserve"> PAGE </w:instrText>
          </w:r>
          <w:r w:rsidRPr="007B72EF">
            <w:fldChar w:fldCharType="separate"/>
          </w:r>
          <w:r w:rsidR="003F3F7F">
            <w:t>2</w:t>
          </w:r>
          <w:r w:rsidRPr="007B72EF">
            <w:fldChar w:fldCharType="end"/>
          </w:r>
          <w:r w:rsidRPr="007B72EF">
            <w:t xml:space="preserve"> </w:t>
          </w:r>
          <w:r>
            <w:t xml:space="preserve">van </w:t>
          </w:r>
          <w:r w:rsidRPr="007B72EF">
            <w:rPr>
              <w:rStyle w:val="Paginanummer"/>
            </w:rPr>
            <w:fldChar w:fldCharType="begin"/>
          </w:r>
          <w:r w:rsidRPr="007B72EF">
            <w:rPr>
              <w:rStyle w:val="Paginanummer"/>
            </w:rPr>
            <w:instrText xml:space="preserve"> NUMPAGES </w:instrText>
          </w:r>
          <w:r w:rsidRPr="007B72EF">
            <w:rPr>
              <w:rStyle w:val="Paginanummer"/>
            </w:rPr>
            <w:fldChar w:fldCharType="separate"/>
          </w:r>
          <w:r w:rsidR="003F3F7F">
            <w:rPr>
              <w:rStyle w:val="Paginanummer"/>
            </w:rPr>
            <w:t>2</w:t>
          </w:r>
          <w:r w:rsidRPr="007B72EF">
            <w:rPr>
              <w:rStyle w:val="Paginanummer"/>
            </w:rPr>
            <w:fldChar w:fldCharType="end"/>
          </w:r>
        </w:p>
      </w:tc>
    </w:tr>
    <w:bookmarkEnd w:id="19"/>
    <w:bookmarkEnd w:id="20"/>
  </w:tbl>
  <w:p w14:paraId="0C072DA6" w14:textId="77777777" w:rsidR="003E473C" w:rsidRPr="007B72EF" w:rsidRDefault="003E473C"/>
  <w:p w14:paraId="0A6EEDC2" w14:textId="77777777" w:rsidR="003E473C" w:rsidRPr="00F31BD0" w:rsidRDefault="003E473C" w:rsidP="00935B69">
    <w:pPr>
      <w:pStyle w:val="doHidden"/>
      <w:framePr w:wrap="around"/>
    </w:pPr>
    <w:r>
      <w:rPr>
        <w:noProof/>
        <w:sz w:val="60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6B10F377" wp14:editId="0459116C">
              <wp:simplePos x="0" y="0"/>
              <wp:positionH relativeFrom="page">
                <wp:posOffset>3526155</wp:posOffset>
              </wp:positionH>
              <wp:positionV relativeFrom="page">
                <wp:posOffset>255905</wp:posOffset>
              </wp:positionV>
              <wp:extent cx="3642360" cy="561975"/>
              <wp:effectExtent l="0" t="0" r="15240" b="9525"/>
              <wp:wrapNone/>
              <wp:docPr id="3" name="logoHeaderOP" descr="logoHeaderFP" title="logoHeaderFP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42360" cy="5619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C61A862" w14:textId="77777777" w:rsidR="003E473C" w:rsidRDefault="003E473C" w:rsidP="00935B69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B10F377" id="_x0000_t202" coordsize="21600,21600" o:spt="202" path="m,l,21600r21600,l21600,xe">
              <v:stroke joinstyle="miter"/>
              <v:path gradientshapeok="t" o:connecttype="rect"/>
            </v:shapetype>
            <v:shape id="logoHeaderOP" o:spid="_x0000_s1026" type="#_x0000_t202" alt="Titel: logoHeaderFP - Beschrijving: logoHeaderFP" style="position:absolute;margin-left:277.65pt;margin-top:20.15pt;width:286.8pt;height:44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" filled="f" stroked="f" strokeweight=".5pt">
              <v:textbox inset="0,0,0,0">
                <w:txbxContent>
                  <w:p w14:paraId="0C61A862" w14:textId="77777777" w:rsidR="003E473C" w:rsidRDefault="003E473C" w:rsidP="00935B69"/>
                </w:txbxContent>
              </v:textbox>
              <w10:wrap anchorx="page" anchory="page"/>
              <w10:anchorlock/>
            </v:shape>
          </w:pict>
        </mc:Fallback>
      </mc:AlternateContent>
    </w:r>
  </w:p>
  <w:p w14:paraId="5CA3E4A5" w14:textId="77777777" w:rsidR="003E473C" w:rsidRDefault="003E473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A2F462" w14:textId="77777777" w:rsidR="003E473C" w:rsidRPr="00F31BD0" w:rsidRDefault="003E473C" w:rsidP="00875CE2">
    <w:pPr>
      <w:pStyle w:val="doHidden"/>
      <w:framePr w:w="200" w:h="200" w:hRule="exact" w:hSpace="0" w:wrap="around" w:x="1" w:yAlign="top"/>
    </w:pPr>
    <w:r>
      <w:rPr>
        <w:noProof/>
        <w:sz w:val="60"/>
      </w:rPr>
      <mc:AlternateContent>
        <mc:Choice Requires="wps">
          <w:drawing>
            <wp:anchor distT="0" distB="0" distL="114300" distR="114300" simplePos="0" relativeHeight="251656192" behindDoc="0" locked="1" layoutInCell="1" allowOverlap="1" wp14:anchorId="67FE1301" wp14:editId="192C051A">
              <wp:simplePos x="0" y="0"/>
              <wp:positionH relativeFrom="page">
                <wp:posOffset>-12700</wp:posOffset>
              </wp:positionH>
              <wp:positionV relativeFrom="page">
                <wp:posOffset>-12700</wp:posOffset>
              </wp:positionV>
              <wp:extent cx="7581900" cy="723900"/>
              <wp:effectExtent l="0" t="0" r="0" b="0"/>
              <wp:wrapNone/>
              <wp:docPr id="2" name="logoHeaderFP" descr="logoHeaderFP" title="logoHeaderFP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81900" cy="7239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05259F4" w14:textId="30018DEF" w:rsidR="003E473C" w:rsidRDefault="004F2C2D">
                          <w:r>
                            <w:rPr>
                              <w:noProof/>
                              <w:vanish/>
                            </w:rPr>
                            <w:drawing>
                              <wp:inline distT="0" distB="0" distL="0" distR="0" wp14:anchorId="680334B0" wp14:editId="1B694179">
                                <wp:extent cx="7571105" cy="694690"/>
                                <wp:effectExtent l="0" t="0" r="0" b="0"/>
                                <wp:docPr id="6" name="Afbeelding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571105" cy="69469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6251B4FD" w14:textId="77777777" w:rsidR="003E473C" w:rsidRDefault="003E473C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7FE1301" id="_x0000_t202" coordsize="21600,21600" o:spt="202" path="m,l,21600r21600,l21600,xe">
              <v:stroke joinstyle="miter"/>
              <v:path gradientshapeok="t" o:connecttype="rect"/>
            </v:shapetype>
            <v:shape id="logoHeaderFP" o:spid="_x0000_s1027" type="#_x0000_t202" alt="Titel: logoHeaderFP - Beschrijving: logoHeaderFP" style="position:absolute;margin-left:-1pt;margin-top:-1pt;width:597pt;height:57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" filled="f" stroked="f" strokeweight=".5pt">
              <v:textbox inset="0,0,0,0">
                <w:txbxContent>
                  <w:p w14:paraId="305259F4" w14:textId="30018DEF" w:rsidR="003E473C" w:rsidRDefault="004F2C2D">
                    <w:r>
                      <w:rPr>
                        <w:noProof/>
                        <w:vanish/>
                      </w:rPr>
                      <w:drawing>
                        <wp:inline distT="0" distB="0" distL="0" distR="0" wp14:anchorId="680334B0" wp14:editId="1B694179">
                          <wp:extent cx="7571105" cy="694690"/>
                          <wp:effectExtent l="0" t="0" r="0" b="0"/>
                          <wp:docPr id="6" name="Afbeelding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571105" cy="69469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6251B4FD" w14:textId="77777777" w:rsidR="003E473C" w:rsidRDefault="003E473C"/>
                </w:txbxContent>
              </v:textbox>
              <w10:wrap anchorx="page" anchory="page"/>
              <w10:anchorlock/>
            </v:shape>
          </w:pict>
        </mc:Fallback>
      </mc:AlternateContent>
    </w:r>
  </w:p>
  <w:tbl>
    <w:tblPr>
      <w:tblW w:w="10195" w:type="dxa"/>
      <w:tblInd w:w="-132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321"/>
      <w:gridCol w:w="3216"/>
      <w:gridCol w:w="704"/>
      <w:gridCol w:w="4954"/>
    </w:tblGrid>
    <w:tr w:rsidR="003E473C" w:rsidRPr="007B72EF" w14:paraId="24D6E41A" w14:textId="77777777" w:rsidTr="006A381F">
      <w:trPr>
        <w:cantSplit/>
        <w:trHeight w:hRule="exact" w:val="885"/>
      </w:trPr>
      <w:tc>
        <w:tcPr>
          <w:tcW w:w="4537" w:type="dxa"/>
          <w:gridSpan w:val="2"/>
          <w:vAlign w:val="bottom"/>
        </w:tcPr>
        <w:p w14:paraId="69862FD6" w14:textId="77777777" w:rsidR="003E473C" w:rsidRPr="007B72EF" w:rsidRDefault="003E473C">
          <w:pPr>
            <w:spacing w:line="1077" w:lineRule="exact"/>
          </w:pPr>
        </w:p>
      </w:tc>
      <w:tc>
        <w:tcPr>
          <w:tcW w:w="5658" w:type="dxa"/>
          <w:gridSpan w:val="2"/>
        </w:tcPr>
        <w:p w14:paraId="5BE61595" w14:textId="77777777" w:rsidR="003E473C" w:rsidRPr="007B72EF" w:rsidRDefault="003E473C" w:rsidP="00C056D5">
          <w:pPr>
            <w:spacing w:line="240" w:lineRule="auto"/>
            <w:rPr>
              <w:sz w:val="60"/>
            </w:rPr>
          </w:pPr>
        </w:p>
      </w:tc>
    </w:tr>
    <w:tr w:rsidR="003E473C" w:rsidRPr="007B72EF" w14:paraId="0CB22C11" w14:textId="77777777" w:rsidTr="006B2FB0">
      <w:trPr>
        <w:cantSplit/>
        <w:trHeight w:hRule="exact" w:val="690"/>
      </w:trPr>
      <w:tc>
        <w:tcPr>
          <w:tcW w:w="1321" w:type="dxa"/>
        </w:tcPr>
        <w:p w14:paraId="62F96D4B" w14:textId="77777777" w:rsidR="003E473C" w:rsidRPr="007B72EF" w:rsidRDefault="003E473C" w:rsidP="00334F02">
          <w:pPr>
            <w:pStyle w:val="Koptekst"/>
            <w:spacing w:line="180" w:lineRule="atLeast"/>
          </w:pPr>
          <w:bookmarkStart w:id="21" w:name="bmColophon" w:colFirst="2" w:colLast="2"/>
          <w:bookmarkStart w:id="22" w:name="bmNameLocation" w:colFirst="1" w:colLast="1"/>
        </w:p>
      </w:tc>
      <w:tc>
        <w:tcPr>
          <w:tcW w:w="3920" w:type="dxa"/>
          <w:gridSpan w:val="2"/>
        </w:tcPr>
        <w:p w14:paraId="38895FA0" w14:textId="33685D18" w:rsidR="003E473C" w:rsidRPr="008200FD" w:rsidRDefault="003E473C" w:rsidP="00EF5265">
          <w:pPr>
            <w:pStyle w:val="bamCompanyName"/>
          </w:pPr>
        </w:p>
      </w:tc>
      <w:tc>
        <w:tcPr>
          <w:tcW w:w="4954" w:type="dxa"/>
        </w:tcPr>
        <w:p w14:paraId="09264D3A" w14:textId="77777777" w:rsidR="003E473C" w:rsidRDefault="003E473C" w:rsidP="00E8796D">
          <w:pPr>
            <w:pStyle w:val="bamCompanyData"/>
          </w:pPr>
          <w:r>
            <w:t>Stadionstraat 40, 4815 NG Breda</w:t>
          </w:r>
        </w:p>
        <w:p w14:paraId="1D6D6438" w14:textId="77777777" w:rsidR="003E473C" w:rsidRDefault="003E473C" w:rsidP="00E8796D">
          <w:pPr>
            <w:pStyle w:val="bamCompanyData"/>
          </w:pPr>
          <w:r>
            <w:t>Postbus 5633, 4801 EA Breda</w:t>
          </w:r>
        </w:p>
        <w:p w14:paraId="08AA6A06" w14:textId="77777777" w:rsidR="003E473C" w:rsidRPr="00E8796D" w:rsidRDefault="003E473C" w:rsidP="00E8796D">
          <w:pPr>
            <w:pStyle w:val="bamCompanyData"/>
          </w:pPr>
          <w:r>
            <w:t>Telefoon +31 (0)76 573 4800</w:t>
          </w:r>
        </w:p>
      </w:tc>
    </w:tr>
    <w:bookmarkEnd w:id="21"/>
    <w:bookmarkEnd w:id="22"/>
    <w:tr w:rsidR="003E473C" w:rsidRPr="007B72EF" w14:paraId="0CABE1D7" w14:textId="77777777" w:rsidTr="006B2FB0">
      <w:trPr>
        <w:gridBefore w:val="1"/>
        <w:wBefore w:w="1321" w:type="dxa"/>
        <w:cantSplit/>
        <w:trHeight w:hRule="exact" w:val="340"/>
      </w:trPr>
      <w:tc>
        <w:tcPr>
          <w:tcW w:w="8874" w:type="dxa"/>
          <w:gridSpan w:val="3"/>
        </w:tcPr>
        <w:p w14:paraId="7FA436D9" w14:textId="77777777" w:rsidR="003E473C" w:rsidRDefault="003E473C">
          <w:pPr>
            <w:pStyle w:val="DocumentType"/>
          </w:pPr>
        </w:p>
        <w:p w14:paraId="59D914A6" w14:textId="77777777" w:rsidR="003E473C" w:rsidRDefault="003E473C" w:rsidP="00A25F8A"/>
        <w:p w14:paraId="2A515162" w14:textId="77777777" w:rsidR="003E473C" w:rsidRPr="00A25F8A" w:rsidRDefault="003E473C" w:rsidP="00A25F8A"/>
      </w:tc>
    </w:tr>
    <w:tr w:rsidR="003E473C" w:rsidRPr="007B72EF" w14:paraId="4E3A2C0C" w14:textId="77777777" w:rsidTr="006B2FB0">
      <w:trPr>
        <w:gridBefore w:val="1"/>
        <w:wBefore w:w="1321" w:type="dxa"/>
        <w:cantSplit/>
        <w:trHeight w:hRule="exact" w:val="227"/>
      </w:trPr>
      <w:tc>
        <w:tcPr>
          <w:tcW w:w="3920" w:type="dxa"/>
          <w:gridSpan w:val="2"/>
        </w:tcPr>
        <w:p w14:paraId="3903A24A" w14:textId="77777777" w:rsidR="003E473C" w:rsidRPr="007B72EF" w:rsidRDefault="003E473C">
          <w:bookmarkStart w:id="23" w:name="bmReturnAddress" w:colFirst="1" w:colLast="1"/>
        </w:p>
      </w:tc>
      <w:tc>
        <w:tcPr>
          <w:tcW w:w="4954" w:type="dxa"/>
        </w:tcPr>
        <w:p w14:paraId="5B75B8AA" w14:textId="77777777" w:rsidR="003E473C" w:rsidRPr="007B72EF" w:rsidRDefault="003E473C" w:rsidP="00E8796D">
          <w:pPr>
            <w:pStyle w:val="bamCompanyData"/>
          </w:pPr>
          <w:r>
            <w:t>Retouradres: Postbus 5633, 4801 EA Breda</w:t>
          </w:r>
        </w:p>
      </w:tc>
    </w:tr>
    <w:bookmarkEnd w:id="23"/>
  </w:tbl>
  <w:p w14:paraId="28B89D7B" w14:textId="77777777" w:rsidR="003E473C" w:rsidRPr="007B72EF" w:rsidRDefault="003E473C">
    <w:pPr>
      <w:pStyle w:val="Miniscu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2F1790"/>
    <w:multiLevelType w:val="hybridMultilevel"/>
    <w:tmpl w:val="EDBE3FD2"/>
    <w:lvl w:ilvl="0" w:tplc="21540B2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F00149"/>
    <w:multiLevelType w:val="hybridMultilevel"/>
    <w:tmpl w:val="0F84B968"/>
    <w:lvl w:ilvl="0" w:tplc="2C8A33E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2F237C"/>
    <w:multiLevelType w:val="hybridMultilevel"/>
    <w:tmpl w:val="CAE08F22"/>
    <w:lvl w:ilvl="0" w:tplc="0394B2D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686FE1"/>
    <w:multiLevelType w:val="hybridMultilevel"/>
    <w:tmpl w:val="F5D4510E"/>
    <w:lvl w:ilvl="0" w:tplc="EBCEDFA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684173"/>
    <w:multiLevelType w:val="multilevel"/>
    <w:tmpl w:val="04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B60631D"/>
    <w:multiLevelType w:val="multilevel"/>
    <w:tmpl w:val="04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67463A22"/>
    <w:multiLevelType w:val="multilevel"/>
    <w:tmpl w:val="04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7C7911D4"/>
    <w:multiLevelType w:val="hybridMultilevel"/>
    <w:tmpl w:val="27AC6F18"/>
    <w:lvl w:ilvl="0" w:tplc="86DACE4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A26F2B"/>
    <w:multiLevelType w:val="hybridMultilevel"/>
    <w:tmpl w:val="CCD4591A"/>
    <w:lvl w:ilvl="0" w:tplc="A800898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8"/>
  </w:num>
  <w:num w:numId="5">
    <w:abstractNumId w:val="7"/>
  </w:num>
  <w:num w:numId="6">
    <w:abstractNumId w:val="3"/>
  </w:num>
  <w:num w:numId="7">
    <w:abstractNumId w:val="1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2"/>
  <w:drawingGridVerticalSpacing w:val="181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hor" w:val="&lt;?xml version=&quot;1.0&quot;?&gt;_x000d__x000a_&lt;Profile xmlns:xsi=&quot;http://www.w3.org/2001/XMLSchema-instance&quot; xmlns:xsd=&quot;http://www.w3.org/2001/XMLSchema&quot;&gt;_x000d__x000a_  &lt;ID&gt;9d062431-f9b8-440c-8db2-db8c386b7c3c&lt;/ID&gt;_x000d__x000a_  &lt;firstName /&gt;_x000d__x000a_  &lt;surName /&gt;_x000d__x000a_  &lt;profileAlias&gt;Steven de Wilde&lt;/profileAlias&gt;_x000d__x000a_  &lt;tempProfile&gt;false&lt;/tempProfile&gt;_x000d__x000a_  &lt;Name&gt;Steven de Wilde&lt;/Name&gt;_x000d__x000a_  &lt;Initials&gt;Sdw&lt;/Initials&gt;_x000d__x000a_  &lt;telephone&gt;+31(0) 623644756&lt;/telephone&gt;_x000d__x000a_  &lt;mail&gt;steven.de.wilde@bam.nl&lt;/mail&gt;_x000d__x000a_  &lt;location&gt;BAM Infra Regio Zuidwest Wegen&lt;/location&gt;_x000d__x000a_  &lt;Department_1043 /&gt;_x000d__x000a_  &lt;Department_2057 /&gt;_x000d__x000a_  &lt;Function_1043 /&gt;_x000d__x000a_  &lt;Function_2057 /&gt;_x000d__x000a_  &lt;NameFormal_1043 /&gt;_x000d__x000a_  &lt;NameFormal_2057 /&gt;_x000d__x000a_  &lt;Signature /&gt;_x000d__x000a_&lt;/Profile&gt;"/>
    <w:docVar w:name="PageSetUp" w:val="1000|1001"/>
    <w:docVar w:name="signer" w:val="&lt;?xml version=&quot;1.0&quot;?&gt;_x000d__x000a_&lt;Profile xmlns:xsi=&quot;http://www.w3.org/2001/XMLSchema-instance&quot; xmlns:xsd=&quot;http://www.w3.org/2001/XMLSchema&quot;&gt;_x000d__x000a_  &lt;ID&gt;9d062431-f9b8-440c-8db2-db8c386b7c3c&lt;/ID&gt;_x000d__x000a_  &lt;firstName /&gt;_x000d__x000a_  &lt;surName /&gt;_x000d__x000a_  &lt;profileAlias&gt;Steven de Wilde&lt;/profileAlias&gt;_x000d__x000a_  &lt;tempProfile&gt;false&lt;/tempProfile&gt;_x000d__x000a_  &lt;Name&gt;Steven de Wilde&lt;/Name&gt;_x000d__x000a_  &lt;Initials&gt;Sdw&lt;/Initials&gt;_x000d__x000a_  &lt;telephone&gt;+31(0) 623644756&lt;/telephone&gt;_x000d__x000a_  &lt;mail&gt;steven.de.wilde@bam.nl&lt;/mail&gt;_x000d__x000a_  &lt;location&gt;BAM Infra Regio Zuidwest Wegen&lt;/location&gt;_x000d__x000a_  &lt;Department_1043 /&gt;_x000d__x000a_  &lt;Department_2057 /&gt;_x000d__x000a_  &lt;Function_1043 /&gt;_x000d__x000a_  &lt;Function_2057 /&gt;_x000d__x000a_  &lt;NameFormal_1043 /&gt;_x000d__x000a_  &lt;NameFormal_2057 /&gt;_x000d__x000a_  &lt;Signature /&gt;_x000d__x000a_&lt;/Profile&gt;"/>
  </w:docVars>
  <w:rsids>
    <w:rsidRoot w:val="00BE41A7"/>
    <w:rsid w:val="000039BA"/>
    <w:rsid w:val="00003A9B"/>
    <w:rsid w:val="000133BD"/>
    <w:rsid w:val="00014BDA"/>
    <w:rsid w:val="00015773"/>
    <w:rsid w:val="000258AB"/>
    <w:rsid w:val="00040DAF"/>
    <w:rsid w:val="000429D2"/>
    <w:rsid w:val="000441C7"/>
    <w:rsid w:val="00046D3C"/>
    <w:rsid w:val="00050575"/>
    <w:rsid w:val="00050D1B"/>
    <w:rsid w:val="000525F2"/>
    <w:rsid w:val="0005343C"/>
    <w:rsid w:val="00063046"/>
    <w:rsid w:val="00066C16"/>
    <w:rsid w:val="0007102F"/>
    <w:rsid w:val="00071EFF"/>
    <w:rsid w:val="0007624C"/>
    <w:rsid w:val="000778E7"/>
    <w:rsid w:val="00077C63"/>
    <w:rsid w:val="000856E4"/>
    <w:rsid w:val="00095215"/>
    <w:rsid w:val="000A5FCA"/>
    <w:rsid w:val="000B3B8E"/>
    <w:rsid w:val="000C0C7B"/>
    <w:rsid w:val="000C13AA"/>
    <w:rsid w:val="000C61E1"/>
    <w:rsid w:val="000C6449"/>
    <w:rsid w:val="000D10C1"/>
    <w:rsid w:val="000D42B0"/>
    <w:rsid w:val="000D7588"/>
    <w:rsid w:val="000E7EC8"/>
    <w:rsid w:val="000F061E"/>
    <w:rsid w:val="000F0788"/>
    <w:rsid w:val="000F37C1"/>
    <w:rsid w:val="000F45C1"/>
    <w:rsid w:val="001001F9"/>
    <w:rsid w:val="00100F14"/>
    <w:rsid w:val="00106413"/>
    <w:rsid w:val="001158C0"/>
    <w:rsid w:val="00124EFF"/>
    <w:rsid w:val="00125BAD"/>
    <w:rsid w:val="001308D5"/>
    <w:rsid w:val="00132E6D"/>
    <w:rsid w:val="00134639"/>
    <w:rsid w:val="001367E5"/>
    <w:rsid w:val="001405A3"/>
    <w:rsid w:val="001464E6"/>
    <w:rsid w:val="001500A3"/>
    <w:rsid w:val="001532BB"/>
    <w:rsid w:val="00155982"/>
    <w:rsid w:val="001565E1"/>
    <w:rsid w:val="00160327"/>
    <w:rsid w:val="00165037"/>
    <w:rsid w:val="00170295"/>
    <w:rsid w:val="0018039C"/>
    <w:rsid w:val="001973CF"/>
    <w:rsid w:val="00197F17"/>
    <w:rsid w:val="001A050E"/>
    <w:rsid w:val="001A0E87"/>
    <w:rsid w:val="001A6D4E"/>
    <w:rsid w:val="001C2186"/>
    <w:rsid w:val="001C37EC"/>
    <w:rsid w:val="001C70F2"/>
    <w:rsid w:val="001D1531"/>
    <w:rsid w:val="001D212A"/>
    <w:rsid w:val="001E0D9D"/>
    <w:rsid w:val="001E16EC"/>
    <w:rsid w:val="001E22D3"/>
    <w:rsid w:val="001F271A"/>
    <w:rsid w:val="001F48D8"/>
    <w:rsid w:val="001F604F"/>
    <w:rsid w:val="002008D5"/>
    <w:rsid w:val="00200B7D"/>
    <w:rsid w:val="00200DFA"/>
    <w:rsid w:val="00202408"/>
    <w:rsid w:val="00202D72"/>
    <w:rsid w:val="002114E4"/>
    <w:rsid w:val="00211D1B"/>
    <w:rsid w:val="00226A79"/>
    <w:rsid w:val="00241063"/>
    <w:rsid w:val="00254814"/>
    <w:rsid w:val="00255B06"/>
    <w:rsid w:val="00255F57"/>
    <w:rsid w:val="00256B36"/>
    <w:rsid w:val="00260071"/>
    <w:rsid w:val="0026595D"/>
    <w:rsid w:val="0027002C"/>
    <w:rsid w:val="002717E2"/>
    <w:rsid w:val="00274391"/>
    <w:rsid w:val="00277D16"/>
    <w:rsid w:val="00280551"/>
    <w:rsid w:val="00282DDA"/>
    <w:rsid w:val="002B090C"/>
    <w:rsid w:val="002C00A7"/>
    <w:rsid w:val="002C23DF"/>
    <w:rsid w:val="002D6BDE"/>
    <w:rsid w:val="002E15F8"/>
    <w:rsid w:val="002E2341"/>
    <w:rsid w:val="002E290E"/>
    <w:rsid w:val="002F67D2"/>
    <w:rsid w:val="00302929"/>
    <w:rsid w:val="0030725F"/>
    <w:rsid w:val="003174EF"/>
    <w:rsid w:val="003263DE"/>
    <w:rsid w:val="00330F00"/>
    <w:rsid w:val="00334F02"/>
    <w:rsid w:val="00335B6F"/>
    <w:rsid w:val="00344CFD"/>
    <w:rsid w:val="00347DD7"/>
    <w:rsid w:val="00355F1A"/>
    <w:rsid w:val="003624E4"/>
    <w:rsid w:val="00364BE3"/>
    <w:rsid w:val="00375A97"/>
    <w:rsid w:val="00375EA2"/>
    <w:rsid w:val="00391DD7"/>
    <w:rsid w:val="003920E2"/>
    <w:rsid w:val="003945DC"/>
    <w:rsid w:val="003977FA"/>
    <w:rsid w:val="003A3B65"/>
    <w:rsid w:val="003B2430"/>
    <w:rsid w:val="003B28E1"/>
    <w:rsid w:val="003B2A3A"/>
    <w:rsid w:val="003B5778"/>
    <w:rsid w:val="003C0276"/>
    <w:rsid w:val="003D0AAA"/>
    <w:rsid w:val="003D3A1F"/>
    <w:rsid w:val="003D61D9"/>
    <w:rsid w:val="003E0625"/>
    <w:rsid w:val="003E11FA"/>
    <w:rsid w:val="003E473C"/>
    <w:rsid w:val="003E6806"/>
    <w:rsid w:val="003F255E"/>
    <w:rsid w:val="003F3F7F"/>
    <w:rsid w:val="00400D67"/>
    <w:rsid w:val="004015A6"/>
    <w:rsid w:val="00401EE8"/>
    <w:rsid w:val="00402789"/>
    <w:rsid w:val="0040283A"/>
    <w:rsid w:val="00414ECA"/>
    <w:rsid w:val="00422494"/>
    <w:rsid w:val="004234C4"/>
    <w:rsid w:val="00427CFB"/>
    <w:rsid w:val="00430261"/>
    <w:rsid w:val="004327E7"/>
    <w:rsid w:val="00433F00"/>
    <w:rsid w:val="00435B40"/>
    <w:rsid w:val="00436F4D"/>
    <w:rsid w:val="00440495"/>
    <w:rsid w:val="00451B03"/>
    <w:rsid w:val="004578E4"/>
    <w:rsid w:val="0046342C"/>
    <w:rsid w:val="004677CF"/>
    <w:rsid w:val="00480974"/>
    <w:rsid w:val="0048206F"/>
    <w:rsid w:val="0048447D"/>
    <w:rsid w:val="0048638D"/>
    <w:rsid w:val="00493376"/>
    <w:rsid w:val="00493F07"/>
    <w:rsid w:val="00497388"/>
    <w:rsid w:val="004A2123"/>
    <w:rsid w:val="004A6515"/>
    <w:rsid w:val="004A6C94"/>
    <w:rsid w:val="004B68B5"/>
    <w:rsid w:val="004D44D6"/>
    <w:rsid w:val="004D7ED1"/>
    <w:rsid w:val="004E23FD"/>
    <w:rsid w:val="004E280F"/>
    <w:rsid w:val="004E35E6"/>
    <w:rsid w:val="004E4551"/>
    <w:rsid w:val="004F2C2D"/>
    <w:rsid w:val="004F2CC3"/>
    <w:rsid w:val="00501456"/>
    <w:rsid w:val="00504A8E"/>
    <w:rsid w:val="00512664"/>
    <w:rsid w:val="00512863"/>
    <w:rsid w:val="00515337"/>
    <w:rsid w:val="005248C5"/>
    <w:rsid w:val="00525982"/>
    <w:rsid w:val="005316E4"/>
    <w:rsid w:val="00532FA0"/>
    <w:rsid w:val="0053322A"/>
    <w:rsid w:val="005452C5"/>
    <w:rsid w:val="0054554F"/>
    <w:rsid w:val="00545CCF"/>
    <w:rsid w:val="00546332"/>
    <w:rsid w:val="00550CA5"/>
    <w:rsid w:val="00553819"/>
    <w:rsid w:val="0056552C"/>
    <w:rsid w:val="00566725"/>
    <w:rsid w:val="0057108B"/>
    <w:rsid w:val="00582202"/>
    <w:rsid w:val="00585EA4"/>
    <w:rsid w:val="005A793C"/>
    <w:rsid w:val="005B437A"/>
    <w:rsid w:val="005B4B85"/>
    <w:rsid w:val="005C590D"/>
    <w:rsid w:val="005D1027"/>
    <w:rsid w:val="005D3145"/>
    <w:rsid w:val="005D3612"/>
    <w:rsid w:val="005D5E75"/>
    <w:rsid w:val="005D63CB"/>
    <w:rsid w:val="005D678A"/>
    <w:rsid w:val="005E177E"/>
    <w:rsid w:val="00602B51"/>
    <w:rsid w:val="006043E5"/>
    <w:rsid w:val="0061308A"/>
    <w:rsid w:val="00623B38"/>
    <w:rsid w:val="00625DC9"/>
    <w:rsid w:val="00630767"/>
    <w:rsid w:val="00645213"/>
    <w:rsid w:val="00650DD6"/>
    <w:rsid w:val="00652F5C"/>
    <w:rsid w:val="00661EFF"/>
    <w:rsid w:val="00662EDC"/>
    <w:rsid w:val="0067698C"/>
    <w:rsid w:val="00677F2B"/>
    <w:rsid w:val="00681664"/>
    <w:rsid w:val="00681B3A"/>
    <w:rsid w:val="00686022"/>
    <w:rsid w:val="006866B8"/>
    <w:rsid w:val="00687A56"/>
    <w:rsid w:val="00690242"/>
    <w:rsid w:val="00694789"/>
    <w:rsid w:val="00695852"/>
    <w:rsid w:val="006A1B6F"/>
    <w:rsid w:val="006A260D"/>
    <w:rsid w:val="006A2D10"/>
    <w:rsid w:val="006A3448"/>
    <w:rsid w:val="006A381F"/>
    <w:rsid w:val="006B28F6"/>
    <w:rsid w:val="006B2FB0"/>
    <w:rsid w:val="006B6EB1"/>
    <w:rsid w:val="006C0AC7"/>
    <w:rsid w:val="006C465D"/>
    <w:rsid w:val="006C725C"/>
    <w:rsid w:val="006D0648"/>
    <w:rsid w:val="006D14DB"/>
    <w:rsid w:val="006F29AF"/>
    <w:rsid w:val="00703620"/>
    <w:rsid w:val="00705614"/>
    <w:rsid w:val="00706CD8"/>
    <w:rsid w:val="0071011E"/>
    <w:rsid w:val="007131D5"/>
    <w:rsid w:val="00713E72"/>
    <w:rsid w:val="007168FE"/>
    <w:rsid w:val="00721B71"/>
    <w:rsid w:val="00725C36"/>
    <w:rsid w:val="00731D7D"/>
    <w:rsid w:val="00735CFA"/>
    <w:rsid w:val="00750E35"/>
    <w:rsid w:val="00751D7B"/>
    <w:rsid w:val="00752294"/>
    <w:rsid w:val="007575EA"/>
    <w:rsid w:val="00762288"/>
    <w:rsid w:val="00771243"/>
    <w:rsid w:val="00771BC8"/>
    <w:rsid w:val="00773DAD"/>
    <w:rsid w:val="00774117"/>
    <w:rsid w:val="007771FA"/>
    <w:rsid w:val="00781052"/>
    <w:rsid w:val="0078437A"/>
    <w:rsid w:val="007856FB"/>
    <w:rsid w:val="0078618F"/>
    <w:rsid w:val="00790C31"/>
    <w:rsid w:val="007954A4"/>
    <w:rsid w:val="0079677F"/>
    <w:rsid w:val="007A021B"/>
    <w:rsid w:val="007A33D7"/>
    <w:rsid w:val="007A5753"/>
    <w:rsid w:val="007B234E"/>
    <w:rsid w:val="007B2AE2"/>
    <w:rsid w:val="007B6737"/>
    <w:rsid w:val="007B72EF"/>
    <w:rsid w:val="007C23BF"/>
    <w:rsid w:val="007C2C2C"/>
    <w:rsid w:val="007C5D1C"/>
    <w:rsid w:val="007C684D"/>
    <w:rsid w:val="007C687D"/>
    <w:rsid w:val="007D03AA"/>
    <w:rsid w:val="007D5E02"/>
    <w:rsid w:val="007D604B"/>
    <w:rsid w:val="007E05B7"/>
    <w:rsid w:val="007E4CE4"/>
    <w:rsid w:val="007E57E8"/>
    <w:rsid w:val="007F14F0"/>
    <w:rsid w:val="007F15C4"/>
    <w:rsid w:val="007F310C"/>
    <w:rsid w:val="007F3EEA"/>
    <w:rsid w:val="007F44C4"/>
    <w:rsid w:val="008030FE"/>
    <w:rsid w:val="0080550F"/>
    <w:rsid w:val="008200FD"/>
    <w:rsid w:val="0082188E"/>
    <w:rsid w:val="00827418"/>
    <w:rsid w:val="008321F3"/>
    <w:rsid w:val="00840F40"/>
    <w:rsid w:val="00841A12"/>
    <w:rsid w:val="00843D83"/>
    <w:rsid w:val="00844210"/>
    <w:rsid w:val="0085070F"/>
    <w:rsid w:val="00851E41"/>
    <w:rsid w:val="00851E53"/>
    <w:rsid w:val="00860AE2"/>
    <w:rsid w:val="00873C07"/>
    <w:rsid w:val="00874464"/>
    <w:rsid w:val="00875CE2"/>
    <w:rsid w:val="00875FBE"/>
    <w:rsid w:val="008901EB"/>
    <w:rsid w:val="0089250B"/>
    <w:rsid w:val="0089514F"/>
    <w:rsid w:val="00895D07"/>
    <w:rsid w:val="008A7AB5"/>
    <w:rsid w:val="008C6959"/>
    <w:rsid w:val="008D0067"/>
    <w:rsid w:val="008D5565"/>
    <w:rsid w:val="008E35ED"/>
    <w:rsid w:val="008E75AD"/>
    <w:rsid w:val="008F10A7"/>
    <w:rsid w:val="008F1A60"/>
    <w:rsid w:val="008F55BC"/>
    <w:rsid w:val="008F78E3"/>
    <w:rsid w:val="00900627"/>
    <w:rsid w:val="00907F20"/>
    <w:rsid w:val="009133D6"/>
    <w:rsid w:val="00925A12"/>
    <w:rsid w:val="00930C93"/>
    <w:rsid w:val="00935B69"/>
    <w:rsid w:val="00942A9F"/>
    <w:rsid w:val="009466E4"/>
    <w:rsid w:val="00954891"/>
    <w:rsid w:val="00955698"/>
    <w:rsid w:val="009641B6"/>
    <w:rsid w:val="00973088"/>
    <w:rsid w:val="0097612F"/>
    <w:rsid w:val="00977FE0"/>
    <w:rsid w:val="0098115A"/>
    <w:rsid w:val="009905EC"/>
    <w:rsid w:val="00995F7A"/>
    <w:rsid w:val="009A75FA"/>
    <w:rsid w:val="009B25EC"/>
    <w:rsid w:val="009B36DE"/>
    <w:rsid w:val="009B7577"/>
    <w:rsid w:val="009C0406"/>
    <w:rsid w:val="009C1205"/>
    <w:rsid w:val="009C4C62"/>
    <w:rsid w:val="009D48B9"/>
    <w:rsid w:val="009D7792"/>
    <w:rsid w:val="009E0975"/>
    <w:rsid w:val="009E47EA"/>
    <w:rsid w:val="009E7404"/>
    <w:rsid w:val="009F1785"/>
    <w:rsid w:val="009F652C"/>
    <w:rsid w:val="009F662A"/>
    <w:rsid w:val="00A03F2A"/>
    <w:rsid w:val="00A04E67"/>
    <w:rsid w:val="00A0581D"/>
    <w:rsid w:val="00A105B2"/>
    <w:rsid w:val="00A1553D"/>
    <w:rsid w:val="00A25F8A"/>
    <w:rsid w:val="00A26DE8"/>
    <w:rsid w:val="00A3249E"/>
    <w:rsid w:val="00A33E25"/>
    <w:rsid w:val="00A3778F"/>
    <w:rsid w:val="00A41130"/>
    <w:rsid w:val="00A44596"/>
    <w:rsid w:val="00A44F46"/>
    <w:rsid w:val="00A452D8"/>
    <w:rsid w:val="00A570D1"/>
    <w:rsid w:val="00A57495"/>
    <w:rsid w:val="00A63F1B"/>
    <w:rsid w:val="00A66607"/>
    <w:rsid w:val="00A72343"/>
    <w:rsid w:val="00A7334D"/>
    <w:rsid w:val="00A755B8"/>
    <w:rsid w:val="00A7652C"/>
    <w:rsid w:val="00A82DA0"/>
    <w:rsid w:val="00A84ACE"/>
    <w:rsid w:val="00A941FB"/>
    <w:rsid w:val="00A94CC4"/>
    <w:rsid w:val="00A96FBB"/>
    <w:rsid w:val="00AA666A"/>
    <w:rsid w:val="00AB03B7"/>
    <w:rsid w:val="00AB1D7F"/>
    <w:rsid w:val="00AB672D"/>
    <w:rsid w:val="00AB75BC"/>
    <w:rsid w:val="00AD1394"/>
    <w:rsid w:val="00AD55DD"/>
    <w:rsid w:val="00AD768D"/>
    <w:rsid w:val="00AE0926"/>
    <w:rsid w:val="00AE2743"/>
    <w:rsid w:val="00AF4996"/>
    <w:rsid w:val="00AF633B"/>
    <w:rsid w:val="00B0059C"/>
    <w:rsid w:val="00B00C07"/>
    <w:rsid w:val="00B01705"/>
    <w:rsid w:val="00B01997"/>
    <w:rsid w:val="00B04A9F"/>
    <w:rsid w:val="00B10286"/>
    <w:rsid w:val="00B10635"/>
    <w:rsid w:val="00B143D4"/>
    <w:rsid w:val="00B21518"/>
    <w:rsid w:val="00B24A75"/>
    <w:rsid w:val="00B2520A"/>
    <w:rsid w:val="00B30BDF"/>
    <w:rsid w:val="00B33730"/>
    <w:rsid w:val="00B37A9C"/>
    <w:rsid w:val="00B4378C"/>
    <w:rsid w:val="00B53798"/>
    <w:rsid w:val="00B551BC"/>
    <w:rsid w:val="00B60559"/>
    <w:rsid w:val="00B61647"/>
    <w:rsid w:val="00B61F1D"/>
    <w:rsid w:val="00B7024F"/>
    <w:rsid w:val="00B7216C"/>
    <w:rsid w:val="00B80C6D"/>
    <w:rsid w:val="00B856A4"/>
    <w:rsid w:val="00B85A5B"/>
    <w:rsid w:val="00B85C9D"/>
    <w:rsid w:val="00BA04AC"/>
    <w:rsid w:val="00BA0FA2"/>
    <w:rsid w:val="00BA1F93"/>
    <w:rsid w:val="00BA216D"/>
    <w:rsid w:val="00BC043C"/>
    <w:rsid w:val="00BC40F2"/>
    <w:rsid w:val="00BC4224"/>
    <w:rsid w:val="00BD58AF"/>
    <w:rsid w:val="00BD65B7"/>
    <w:rsid w:val="00BD6C29"/>
    <w:rsid w:val="00BE3BC1"/>
    <w:rsid w:val="00BE41A7"/>
    <w:rsid w:val="00BF0735"/>
    <w:rsid w:val="00C00EC2"/>
    <w:rsid w:val="00C030B2"/>
    <w:rsid w:val="00C04BB8"/>
    <w:rsid w:val="00C056D5"/>
    <w:rsid w:val="00C141B8"/>
    <w:rsid w:val="00C14B7F"/>
    <w:rsid w:val="00C171AF"/>
    <w:rsid w:val="00C20CE0"/>
    <w:rsid w:val="00C2582B"/>
    <w:rsid w:val="00C3600F"/>
    <w:rsid w:val="00C372DF"/>
    <w:rsid w:val="00C40C95"/>
    <w:rsid w:val="00C41786"/>
    <w:rsid w:val="00C443B0"/>
    <w:rsid w:val="00C47E92"/>
    <w:rsid w:val="00C64780"/>
    <w:rsid w:val="00C71C4A"/>
    <w:rsid w:val="00C834AD"/>
    <w:rsid w:val="00C85A5E"/>
    <w:rsid w:val="00C9021A"/>
    <w:rsid w:val="00C942E0"/>
    <w:rsid w:val="00C95EFE"/>
    <w:rsid w:val="00CA1921"/>
    <w:rsid w:val="00CA2EF4"/>
    <w:rsid w:val="00CA74D6"/>
    <w:rsid w:val="00CC28B6"/>
    <w:rsid w:val="00CD123C"/>
    <w:rsid w:val="00CD23E9"/>
    <w:rsid w:val="00CD59DA"/>
    <w:rsid w:val="00CE3D13"/>
    <w:rsid w:val="00CE433C"/>
    <w:rsid w:val="00CF19D3"/>
    <w:rsid w:val="00CF2B61"/>
    <w:rsid w:val="00D117E1"/>
    <w:rsid w:val="00D15394"/>
    <w:rsid w:val="00D24012"/>
    <w:rsid w:val="00D24390"/>
    <w:rsid w:val="00D30B3B"/>
    <w:rsid w:val="00D31277"/>
    <w:rsid w:val="00D3639B"/>
    <w:rsid w:val="00D404CC"/>
    <w:rsid w:val="00D45127"/>
    <w:rsid w:val="00D4667C"/>
    <w:rsid w:val="00D5216B"/>
    <w:rsid w:val="00D62FFF"/>
    <w:rsid w:val="00D66241"/>
    <w:rsid w:val="00D706AF"/>
    <w:rsid w:val="00D71189"/>
    <w:rsid w:val="00D72FBF"/>
    <w:rsid w:val="00D81838"/>
    <w:rsid w:val="00D84370"/>
    <w:rsid w:val="00D84F7F"/>
    <w:rsid w:val="00D86978"/>
    <w:rsid w:val="00DB06AA"/>
    <w:rsid w:val="00DB0B1B"/>
    <w:rsid w:val="00DB53AF"/>
    <w:rsid w:val="00DB627E"/>
    <w:rsid w:val="00DB671C"/>
    <w:rsid w:val="00DD1941"/>
    <w:rsid w:val="00DD3E5B"/>
    <w:rsid w:val="00DE4AEF"/>
    <w:rsid w:val="00DE6645"/>
    <w:rsid w:val="00DF0DBA"/>
    <w:rsid w:val="00DF2CC9"/>
    <w:rsid w:val="00DF4972"/>
    <w:rsid w:val="00E202F4"/>
    <w:rsid w:val="00E32287"/>
    <w:rsid w:val="00E36AD3"/>
    <w:rsid w:val="00E374E0"/>
    <w:rsid w:val="00E52622"/>
    <w:rsid w:val="00E5436F"/>
    <w:rsid w:val="00E57EA5"/>
    <w:rsid w:val="00E609BF"/>
    <w:rsid w:val="00E620ED"/>
    <w:rsid w:val="00E703B6"/>
    <w:rsid w:val="00E7285A"/>
    <w:rsid w:val="00E749AF"/>
    <w:rsid w:val="00E77581"/>
    <w:rsid w:val="00E8796D"/>
    <w:rsid w:val="00E9296D"/>
    <w:rsid w:val="00E939E4"/>
    <w:rsid w:val="00E96E69"/>
    <w:rsid w:val="00E96FA4"/>
    <w:rsid w:val="00EA3212"/>
    <w:rsid w:val="00EB0C26"/>
    <w:rsid w:val="00EB1179"/>
    <w:rsid w:val="00EB2543"/>
    <w:rsid w:val="00ED2C2F"/>
    <w:rsid w:val="00EE4FF1"/>
    <w:rsid w:val="00EF0CFB"/>
    <w:rsid w:val="00EF0EE0"/>
    <w:rsid w:val="00EF5265"/>
    <w:rsid w:val="00EF6C98"/>
    <w:rsid w:val="00F0449F"/>
    <w:rsid w:val="00F13177"/>
    <w:rsid w:val="00F25726"/>
    <w:rsid w:val="00F31BD0"/>
    <w:rsid w:val="00F40CDE"/>
    <w:rsid w:val="00F4248B"/>
    <w:rsid w:val="00F42985"/>
    <w:rsid w:val="00F47676"/>
    <w:rsid w:val="00F5478A"/>
    <w:rsid w:val="00F56042"/>
    <w:rsid w:val="00F61AA2"/>
    <w:rsid w:val="00F62502"/>
    <w:rsid w:val="00F66D79"/>
    <w:rsid w:val="00F67805"/>
    <w:rsid w:val="00F67E46"/>
    <w:rsid w:val="00F73938"/>
    <w:rsid w:val="00F73E1A"/>
    <w:rsid w:val="00F7617B"/>
    <w:rsid w:val="00F81BD4"/>
    <w:rsid w:val="00FA3E43"/>
    <w:rsid w:val="00FA3F78"/>
    <w:rsid w:val="00FA6F15"/>
    <w:rsid w:val="00FA7435"/>
    <w:rsid w:val="00FB1784"/>
    <w:rsid w:val="00FC32C1"/>
    <w:rsid w:val="00FC3FF3"/>
    <w:rsid w:val="00FC5E36"/>
    <w:rsid w:val="00FC7C1A"/>
    <w:rsid w:val="00FD2AEF"/>
    <w:rsid w:val="00FD41C4"/>
    <w:rsid w:val="00FD6218"/>
    <w:rsid w:val="00FE0468"/>
    <w:rsid w:val="00FE404B"/>
    <w:rsid w:val="00FF4FC1"/>
    <w:rsid w:val="00FF5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29C60DE"/>
  <w15:docId w15:val="{60C6DD12-3540-4CF4-B5C0-7EC971416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E8796D"/>
    <w:pPr>
      <w:spacing w:line="280" w:lineRule="atLeast"/>
    </w:pPr>
    <w:rPr>
      <w:rFonts w:ascii="Arial" w:hAnsi="Arial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amCompanyData">
    <w:name w:val="bam_CompanyData"/>
    <w:basedOn w:val="Standaard"/>
    <w:qFormat/>
    <w:rsid w:val="0061308A"/>
    <w:pPr>
      <w:spacing w:line="180" w:lineRule="exact"/>
    </w:pPr>
    <w:rPr>
      <w:noProof/>
      <w:sz w:val="14"/>
    </w:rPr>
  </w:style>
  <w:style w:type="paragraph" w:customStyle="1" w:styleId="DocumentType">
    <w:name w:val="DocumentType"/>
    <w:basedOn w:val="Standaard"/>
    <w:next w:val="Standaard"/>
    <w:semiHidden/>
    <w:pPr>
      <w:spacing w:line="320" w:lineRule="exact"/>
    </w:pPr>
    <w:rPr>
      <w:b/>
      <w:sz w:val="28"/>
    </w:rPr>
  </w:style>
  <w:style w:type="paragraph" w:customStyle="1" w:styleId="bamAddress">
    <w:name w:val="bam_Address"/>
    <w:basedOn w:val="Standaard"/>
    <w:qFormat/>
    <w:rsid w:val="000A5FCA"/>
    <w:pPr>
      <w:spacing w:line="280" w:lineRule="exact"/>
    </w:pPr>
    <w:rPr>
      <w:noProof/>
    </w:rPr>
  </w:style>
  <w:style w:type="paragraph" w:styleId="Koptekst">
    <w:name w:val="header"/>
    <w:basedOn w:val="Standaard"/>
    <w:semiHidden/>
    <w:pPr>
      <w:tabs>
        <w:tab w:val="center" w:pos="4536"/>
        <w:tab w:val="right" w:pos="9072"/>
      </w:tabs>
      <w:spacing w:line="180" w:lineRule="exact"/>
    </w:pPr>
    <w:rPr>
      <w:noProof/>
      <w:sz w:val="14"/>
    </w:rPr>
  </w:style>
  <w:style w:type="paragraph" w:styleId="Voettekst">
    <w:name w:val="footer"/>
    <w:basedOn w:val="Standaard"/>
    <w:semiHidden/>
    <w:pPr>
      <w:tabs>
        <w:tab w:val="center" w:pos="4536"/>
        <w:tab w:val="right" w:pos="9072"/>
      </w:tabs>
      <w:spacing w:line="180" w:lineRule="exact"/>
    </w:pPr>
    <w:rPr>
      <w:sz w:val="14"/>
    </w:rPr>
  </w:style>
  <w:style w:type="paragraph" w:customStyle="1" w:styleId="Miniscule">
    <w:name w:val="Miniscule"/>
    <w:basedOn w:val="Standaard"/>
    <w:next w:val="Standaard"/>
    <w:semiHidden/>
    <w:pPr>
      <w:spacing w:line="240" w:lineRule="auto"/>
    </w:pPr>
    <w:rPr>
      <w:rFonts w:cs="Arial"/>
      <w:sz w:val="2"/>
    </w:rPr>
  </w:style>
  <w:style w:type="character" w:styleId="Paginanummer">
    <w:name w:val="page number"/>
    <w:basedOn w:val="Standaardalinea-lettertype"/>
    <w:semiHidden/>
    <w:rsid w:val="007E05B7"/>
    <w:rPr>
      <w:lang w:val="nl-NL"/>
    </w:rPr>
  </w:style>
  <w:style w:type="paragraph" w:styleId="Ballontekst">
    <w:name w:val="Balloon Text"/>
    <w:basedOn w:val="Standaard"/>
    <w:semiHidden/>
    <w:rsid w:val="00FC32C1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rsid w:val="00582202"/>
    <w:pPr>
      <w:spacing w:line="28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mCompanyName">
    <w:name w:val="bam_CompanyName"/>
    <w:basedOn w:val="Standaard"/>
    <w:qFormat/>
    <w:rsid w:val="00200B7D"/>
    <w:pPr>
      <w:spacing w:line="180" w:lineRule="exact"/>
    </w:pPr>
    <w:rPr>
      <w:b/>
      <w:noProof/>
      <w:sz w:val="14"/>
    </w:rPr>
  </w:style>
  <w:style w:type="paragraph" w:customStyle="1" w:styleId="bamLabel">
    <w:name w:val="bam_Label"/>
    <w:basedOn w:val="Standaard"/>
    <w:qFormat/>
    <w:rsid w:val="000A5FCA"/>
    <w:pPr>
      <w:spacing w:line="280" w:lineRule="exact"/>
    </w:pPr>
    <w:rPr>
      <w:noProof/>
      <w:sz w:val="14"/>
    </w:rPr>
  </w:style>
  <w:style w:type="paragraph" w:customStyle="1" w:styleId="bamSubject">
    <w:name w:val="bam_Subject"/>
    <w:basedOn w:val="Standaard"/>
    <w:qFormat/>
    <w:rsid w:val="000A5FCA"/>
    <w:pPr>
      <w:spacing w:line="280" w:lineRule="exact"/>
    </w:pPr>
    <w:rPr>
      <w:b/>
    </w:rPr>
  </w:style>
  <w:style w:type="paragraph" w:customStyle="1" w:styleId="bamCompanyNameNextPage">
    <w:name w:val="bamCompanyName_NextPage"/>
    <w:basedOn w:val="bamCompanyName"/>
    <w:qFormat/>
    <w:rsid w:val="007C23BF"/>
    <w:pPr>
      <w:ind w:left="1224"/>
    </w:pPr>
  </w:style>
  <w:style w:type="paragraph" w:customStyle="1" w:styleId="doHidden">
    <w:name w:val="doHidden"/>
    <w:basedOn w:val="Standaard"/>
    <w:qFormat/>
    <w:rsid w:val="00F31BD0"/>
    <w:pPr>
      <w:framePr w:w="157" w:h="243" w:hSpace="141" w:wrap="around" w:vAnchor="page" w:hAnchor="page" w:x="240" w:y="185" w:anchorLock="1"/>
    </w:pPr>
    <w:rPr>
      <w:vanish/>
    </w:rPr>
  </w:style>
  <w:style w:type="character" w:styleId="Tekstvantijdelijkeaanduiding">
    <w:name w:val="Placeholder Text"/>
    <w:basedOn w:val="Standaardalinea-lettertype"/>
    <w:uiPriority w:val="99"/>
    <w:semiHidden/>
    <w:rsid w:val="00A72343"/>
    <w:rPr>
      <w:color w:val="808080"/>
      <w:lang w:val="nl-NL"/>
    </w:rPr>
  </w:style>
  <w:style w:type="paragraph" w:styleId="Lijstalinea">
    <w:name w:val="List Paragraph"/>
    <w:basedOn w:val="Standaard"/>
    <w:uiPriority w:val="34"/>
    <w:qFormat/>
    <w:rsid w:val="00BE41A7"/>
    <w:pPr>
      <w:ind w:left="720"/>
      <w:contextualSpacing/>
    </w:pPr>
  </w:style>
  <w:style w:type="character" w:styleId="Verwijzingopmerking">
    <w:name w:val="annotation reference"/>
    <w:basedOn w:val="Standaardalinea-lettertype"/>
    <w:semiHidden/>
    <w:unhideWhenUsed/>
    <w:rsid w:val="00BE41A7"/>
    <w:rPr>
      <w:sz w:val="16"/>
      <w:szCs w:val="16"/>
      <w:lang w:val="nl-NL"/>
    </w:rPr>
  </w:style>
  <w:style w:type="paragraph" w:styleId="Tekstopmerking">
    <w:name w:val="annotation text"/>
    <w:basedOn w:val="Standaard"/>
    <w:link w:val="TekstopmerkingChar"/>
    <w:semiHidden/>
    <w:unhideWhenUsed/>
    <w:rsid w:val="00BE41A7"/>
    <w:pPr>
      <w:spacing w:line="240" w:lineRule="auto"/>
    </w:pPr>
  </w:style>
  <w:style w:type="character" w:customStyle="1" w:styleId="TekstopmerkingChar">
    <w:name w:val="Tekst opmerking Char"/>
    <w:basedOn w:val="Standaardalinea-lettertype"/>
    <w:link w:val="Tekstopmerking"/>
    <w:semiHidden/>
    <w:rsid w:val="00BE41A7"/>
    <w:rPr>
      <w:rFonts w:ascii="Arial" w:hAnsi="Arial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unhideWhenUsed/>
    <w:rsid w:val="00BE41A7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BE41A7"/>
    <w:rPr>
      <w:rFonts w:ascii="Arial" w:hAnsi="Arial"/>
      <w:b/>
      <w:bCs/>
      <w:lang w:val="nl-NL" w:eastAsia="nl-NL"/>
    </w:rPr>
  </w:style>
  <w:style w:type="character" w:styleId="Hyperlink">
    <w:name w:val="Hyperlink"/>
    <w:basedOn w:val="Standaardalinea-lettertype"/>
    <w:unhideWhenUsed/>
    <w:rsid w:val="00A0581D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semiHidden/>
    <w:unhideWhenUsed/>
    <w:rsid w:val="00DF4972"/>
    <w:rPr>
      <w:color w:val="800080" w:themeColor="followedHyperlink"/>
      <w:u w:val="single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4327E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ven.de.wilde\AppData\Roaming\DotOffice\Sync\Templates\Lett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BD1E1C9E5014EFDA8BD2C0CCF4EB1D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7CFB0EA-B8CC-4786-B9D4-87AF9E11CE32}"/>
      </w:docPartPr>
      <w:docPartBody>
        <w:p w:rsidR="00E22179" w:rsidRDefault="00E22179"/>
      </w:docPartBody>
    </w:docPart>
    <w:docPart>
      <w:docPartPr>
        <w:name w:val="B35201B64891490983FF41DB1B32F8F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F70DEF8-E6C8-4B87-9E65-25002E5E3A2D}"/>
      </w:docPartPr>
      <w:docPartBody>
        <w:p w:rsidR="00E22179" w:rsidRDefault="00E22179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2179"/>
    <w:rsid w:val="004B364C"/>
    <w:rsid w:val="00883491"/>
    <w:rsid w:val="00920BCD"/>
    <w:rsid w:val="00E22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amDocumentDate xmlns="fb6b7642-9dbb-4680-8532-2b07332a4b22">2020-09-28T22:00:00Z</bamDocumentDate>
    <bamDocumentExternalReference xmlns="fb6b7642-9dbb-4680-8532-2b07332a4b22" xmlns:xsi="http://www.w3.org/2001/XMLSchema-instance" xsi:nil="true"/>
    <ol_Department xmlns="http://schemas.microsoft.com/sharepoint/v3" xmlns:xsi="http://www.w3.org/2001/XMLSchema-instance" xsi:nil="true"/>
    <Company xmlns="http://schemas.microsoft.com/sharepoint/v3" xmlns:xsi="http://www.w3.org/2001/XMLSchema-instance" xsi:nil="true"/>
    <bamHandler xmlns="fb6b7642-9dbb-4680-8532-2b07332a4b22">S.de Wilde</bamHandler>
    <bamCopy xmlns="fb6b7642-9dbb-4680-8532-2b07332a4b22" xmlns:xsi="http://www.w3.org/2001/XMLSchema-instance" xsi:nil="true"/>
    <bamDocumentType xmlns="fb6b7642-9dbb-4680-8532-2b07332a4b22">Brief</bamDocumentType>
    <bamDocumentInternalReference xmlns="fb6b7642-9dbb-4680-8532-2b07332a4b22" xmlns:xsi="http://www.w3.org/2001/XMLSchema-instance" xsi:nil="true"/>
    <FullName xmlns="http://schemas.microsoft.com/sharepoint/v3" xmlns:xsi="http://www.w3.org/2001/XMLSchema-instance" xsi:nil="true"/>
    <bamProjectNumber xmlns="fb6b7642-9dbb-4680-8532-2b07332a4b22" xmlns:xsi="http://www.w3.org/2001/XMLSchema-instance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Brief" ma:contentTypeID="0x010100C3439EF0EC11E34FB0F4714F7EC84E3B" ma:contentTypeVersion="3" ma:contentTypeDescription="BAM content type voor DotOffice brieven" ma:contentTypeScope="" ma:versionID="f327ff2b612095a0f31d80b030720769">
  <xsd:schema xmlns:xsd="http://www.w3.org/2001/XMLSchema" xmlns:xs="http://www.w3.org/2001/XMLSchema" xmlns:p="http://schemas.microsoft.com/office/2006/metadata/properties" xmlns:ns1="http://schemas.microsoft.com/sharepoint/v3" xmlns:ns2="fb6b7642-9dbb-4680-8532-2b07332a4b22" targetNamespace="http://schemas.microsoft.com/office/2006/metadata/properties" ma:root="true" ma:fieldsID="c83423194a5b683c889eda4110470a45" ns1:_="" ns2:_="">
    <xsd:import namespace="http://schemas.microsoft.com/sharepoint/v3"/>
    <xsd:import namespace="fb6b7642-9dbb-4680-8532-2b07332a4b22"/>
    <xsd:element name="properties">
      <xsd:complexType>
        <xsd:sequence>
          <xsd:element name="documentManagement">
            <xsd:complexType>
              <xsd:all>
                <xsd:element ref="ns2:bamDocumentType" minOccurs="0"/>
                <xsd:element ref="ns2:bamProjectNumber" minOccurs="0"/>
                <xsd:element ref="ns1:Company" minOccurs="0"/>
                <xsd:element ref="ns1:FullName" minOccurs="0"/>
                <xsd:element ref="ns2:bamDocumentDate" minOccurs="0"/>
                <xsd:element ref="ns2:bamDocumentExternalReference" minOccurs="0"/>
                <xsd:element ref="ns2:bamDocumentInternalReference" minOccurs="0"/>
                <xsd:element ref="ns2:bamHandler" minOccurs="0"/>
                <xsd:element ref="ns1:ol_Department" minOccurs="0"/>
                <xsd:element ref="ns2:bamCop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pany" ma:index="10" nillable="true" ma:displayName="Bedrijf" ma:internalName="Company">
      <xsd:simpleType>
        <xsd:restriction base="dms:Text"/>
      </xsd:simpleType>
    </xsd:element>
    <xsd:element name="FullName" ma:index="11" nillable="true" ma:displayName="Volledige naam" ma:internalName="FullName">
      <xsd:simpleType>
        <xsd:restriction base="dms:Text"/>
      </xsd:simpleType>
    </xsd:element>
    <xsd:element name="ol_Department" ma:index="17" nillable="true" ma:displayName="Afdeling" ma:internalName="ol_Departmen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6b7642-9dbb-4680-8532-2b07332a4b22" elementFormDefault="qualified">
    <xsd:import namespace="http://schemas.microsoft.com/office/2006/documentManagement/types"/>
    <xsd:import namespace="http://schemas.microsoft.com/office/infopath/2007/PartnerControls"/>
    <xsd:element name="bamDocumentType" ma:index="8" nillable="true" ma:displayName="Type Document" ma:default="Onbekend" ma:description="Opzoeklijst type document" ma:format="Dropdown" ma:internalName="bamDocumentType" ma:readOnly="false">
      <xsd:simpleType>
        <xsd:restriction base="dms:Choice">
          <xsd:enumeration value="Onbekend"/>
          <xsd:enumeration value="Aanvraag"/>
          <xsd:enumeration value="Agenda"/>
          <xsd:enumeration value="Artikel"/>
          <xsd:enumeration value="Begroting / raming"/>
          <xsd:enumeration value="Bestek / technische omschrijving"/>
          <xsd:enumeration value="Bon"/>
          <xsd:enumeration value="Brief"/>
          <xsd:enumeration value="Brochure"/>
          <xsd:enumeration value="Checklist"/>
          <xsd:enumeration value="Contract / overeenkomst"/>
          <xsd:enumeration value="Documentatie"/>
          <xsd:enumeration value="E-mail"/>
          <xsd:enumeration value="Factuur"/>
          <xsd:enumeration value="Financieel"/>
          <xsd:enumeration value="Formulier"/>
          <xsd:enumeration value="Geleidebrief"/>
          <xsd:enumeration value="Grafiek"/>
          <xsd:enumeration value="Handleiding / instructie"/>
          <xsd:enumeration value="Intern hulpdocument"/>
          <xsd:enumeration value="Klacht"/>
          <xsd:enumeration value="Memo"/>
          <xsd:enumeration value="Meterkastlijst"/>
          <xsd:enumeration value="Offerte"/>
          <xsd:enumeration value="Opname"/>
          <xsd:enumeration value="Overige"/>
          <xsd:enumeration value="Planning"/>
          <xsd:enumeration value="Presentatie"/>
          <xsd:enumeration value="Procesverbaal"/>
          <xsd:enumeration value="Rapport"/>
          <xsd:enumeration value="Schema"/>
          <xsd:enumeration value="Serviceverzoek"/>
          <xsd:enumeration value="Tekening"/>
          <xsd:enumeration value="Vergunning / regelgeving /richtlijnen"/>
          <xsd:enumeration value="Verslag"/>
        </xsd:restriction>
      </xsd:simpleType>
    </xsd:element>
    <xsd:element name="bamProjectNumber" ma:index="9" nillable="true" ma:displayName="Projectnummer" ma:internalName="bamProjectNumber">
      <xsd:simpleType>
        <xsd:restriction base="dms:Text">
          <xsd:maxLength value="255"/>
        </xsd:restriction>
      </xsd:simpleType>
    </xsd:element>
    <xsd:element name="bamDocumentDate" ma:index="12" nillable="true" ma:displayName="Documentdatum" ma:description="Datum op document" ma:format="DateOnly" ma:internalName="bamDocumentDate">
      <xsd:simpleType>
        <xsd:restriction base="dms:DateTime"/>
      </xsd:simpleType>
    </xsd:element>
    <xsd:element name="bamDocumentExternalReference" ma:index="13" nillable="true" ma:displayName="Extern Referentienummer" ma:description="Extern referentienummer document - Uw referentie" ma:internalName="bamDocumentExternalReference">
      <xsd:simpleType>
        <xsd:restriction base="dms:Text">
          <xsd:maxLength value="255"/>
        </xsd:restriction>
      </xsd:simpleType>
    </xsd:element>
    <xsd:element name="bamDocumentInternalReference" ma:index="14" nillable="true" ma:displayName="Intern Referentienummer" ma:description="Intern Referentienummer document - Onze referentie" ma:internalName="bamDocumentInternalReference">
      <xsd:simpleType>
        <xsd:restriction base="dms:Text">
          <xsd:maxLength value="255"/>
        </xsd:restriction>
      </xsd:simpleType>
    </xsd:element>
    <xsd:element name="bamHandler" ma:index="16" nillable="true" ma:displayName="Behandeld door" ma:description="Behandelaar" ma:internalName="bamHandler">
      <xsd:simpleType>
        <xsd:restriction base="dms:Text">
          <xsd:maxLength value="255"/>
        </xsd:restriction>
      </xsd:simpleType>
    </xsd:element>
    <xsd:element name="bamCopy" ma:index="18" nillable="true" ma:displayName="Kopie aan" ma:description="Kopie aan. Personen gescheiden met ;" ma:internalName="bamCopy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 ma:index="15" ma:displayName="Onderwerp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>
          </xs:element>
          <xs:element ref="pc:AccountId" minOccurs="0">
          </xs:element>
          <xs:element ref="pc:AccountType" minOccurs="0">
          </xs:element>
        </xs:sequence>
      </xs:complexType>
    </xs:element>
    <xs:element name="DisplayName" type="xs:string">
    </xs:element>
    <xs:element name="AccountId" type="xs:string">
    </xs:element>
    <xs:element name="AccountType" type="xs:string">
    </xs:element>
    <xs:element name="BDCAssociatedEntity">
      <xs:complexType>
        <xs:sequence>
          <xs:element ref="pc:BDCEntity" minOccurs="0" maxOccurs="unbounded">
          </xs:element>
        </xs:sequence>
        <xs:attribute ref="pc:EntityNamespace">
        </xs:attribute>
        <xs:attribute ref="pc:EntityName">
        </xs:attribute>
        <xs:attribute ref="pc:SystemInstanceName">
        </xs:attribute>
        <xs:attribute ref="pc:AssociationName">
        </xs:attribute>
      </xs:complexType>
    </xs:element>
    <xs:attribute name="EntityNamespace" type="xs:string">
    </xs:attribute>
    <xs:attribute name="EntityName" type="xs:string">
    </xs:attribute>
    <xs:attribute name="SystemInstanceName" type="xs:string">
    </xs:attribute>
    <xs:attribute name="AssociationName" type="xs:string">
    </xs:attribute>
    <xs:element name="BDCEntity">
      <xs:complexType>
        <xs:sequence>
          <xs:element ref="pc:EntityDisplayName" minOccurs="0">
          </xs:element>
          <xs:element ref="pc:EntityInstanceReference" minOccurs="0">
          </xs:element>
          <xs:element ref="pc:EntityId1" minOccurs="0">
          </xs:element>
          <xs:element ref="pc:EntityId2" minOccurs="0">
          </xs:element>
          <xs:element ref="pc:EntityId3" minOccurs="0">
          </xs:element>
          <xs:element ref="pc:EntityId4" minOccurs="0">
          </xs:element>
          <xs:element ref="pc:EntityId5" minOccurs="0">
          </xs:element>
        </xs:sequence>
      </xs:complexType>
    </xs:element>
    <xs:element name="EntityDisplayName" type="xs:string">
    </xs:element>
    <xs:element name="EntityInstanceReference" type="xs:string">
    </xs:element>
    <xs:element name="EntityId1" type="xs:string">
    </xs:element>
    <xs:element name="EntityId2" type="xs:string">
    </xs:element>
    <xs:element name="EntityId3" type="xs:string">
    </xs:element>
    <xs:element name="EntityId4" type="xs:string">
    </xs:element>
    <xs:element name="EntityId5" type="xs:string">
    </xs:element>
    <xs:element name="Terms">
      <xs:complexType>
        <xs:sequence>
          <xs:element ref="pc:TermInfo" minOccurs="0" maxOccurs="unbounded">
          </xs:element>
        </xs:sequence>
      </xs:complexType>
    </xs:element>
    <xs:element name="TermInfo">
      <xs:complexType>
        <xs:sequence>
          <xs:element ref="pc:TermName" minOccurs="0">
          </xs:element>
          <xs:element ref="pc:TermId" minOccurs="0">
          </xs:element>
        </xs:sequence>
      </xs:complexType>
    </xs:element>
    <xs:element name="TermName" type="xs:string">
    </xs:element>
    <xs:element name="TermId" type="xs:string">
    </xs:element>
  </xs:schema>
</ct:contentTypeSchema>
</file>

<file path=customXml/itemProps1.xml><?xml version="1.0" encoding="utf-8"?>
<ds:datastoreItem xmlns:ds="http://schemas.openxmlformats.org/officeDocument/2006/customXml" ds:itemID="{74A5398F-C79E-4F4A-A6B0-DC4AE829D49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BE4225F-E110-4A98-A4EB-4D38F6ACB07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01737B2-D6E8-4BCB-901F-B830DA780787}">
  <ds:schemaRefs>
    <ds:schemaRef ds:uri="http://schemas.microsoft.com/office/2006/metadata/properties"/>
    <ds:schemaRef ds:uri="http://schemas.microsoft.com/office/infopath/2007/PartnerControls"/>
    <ds:schemaRef ds:uri="fb6b7642-9dbb-4680-8532-2b07332a4b22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55A4A43F-6A76-4781-9AE4-6440EB7F03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b6b7642-9dbb-4680-8532-2b07332a4b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</Template>
  <TotalTime>1</TotalTime>
  <Pages>1</Pages>
  <Words>147</Words>
  <Characters>814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Royal BAM Group</Company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Wrkzaamheden Spoorlaan, busstation en herinrichting Stationsplein te Tilburg</dc:subject>
  <dc:creator>Wilde, Steven de</dc:creator>
  <cp:lastModifiedBy>Harrie Vermeer</cp:lastModifiedBy>
  <cp:revision>2</cp:revision>
  <cp:lastPrinted>2020-09-16T13:15:00Z</cp:lastPrinted>
  <dcterms:created xsi:type="dcterms:W3CDTF">2020-09-30T12:23:00Z</dcterms:created>
  <dcterms:modified xsi:type="dcterms:W3CDTF">2020-09-30T12:23:00Z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ype">
    <vt:lpwstr>Letter</vt:lpwstr>
  </property>
  <property fmtid="{D5CDD505-2E9C-101B-9397-08002B2CF9AE}" pid="3" name="ContentTypeId">
    <vt:lpwstr>0x010100C3439EF0EC11E34FB0F4714F7EC84E3B</vt:lpwstr>
  </property>
  <property fmtid="{D5CDD505-2E9C-101B-9397-08002B2CF9AE}" pid="4" name="cboSigner">
    <vt:lpwstr>Steven de Wilde</vt:lpwstr>
  </property>
  <property fmtid="{D5CDD505-2E9C-101B-9397-08002B2CF9AE}" pid="5" name="chkSignature">
    <vt:lpwstr>False</vt:lpwstr>
  </property>
  <property fmtid="{D5CDD505-2E9C-101B-9397-08002B2CF9AE}" pid="6" name="txtContactFullName">
    <vt:lpwstr/>
  </property>
  <property fmtid="{D5CDD505-2E9C-101B-9397-08002B2CF9AE}" pid="7" name="txtContactCompany">
    <vt:lpwstr/>
  </property>
  <property fmtid="{D5CDD505-2E9C-101B-9397-08002B2CF9AE}" pid="8" name="txtProjectSaveFolder">
    <vt:lpwstr/>
  </property>
  <property fmtid="{D5CDD505-2E9C-101B-9397-08002B2CF9AE}" pid="9" name="txtIsProjectSite">
    <vt:lpwstr>0</vt:lpwstr>
  </property>
  <property fmtid="{D5CDD505-2E9C-101B-9397-08002B2CF9AE}" pid="10" name="txtContactList">
    <vt:lpwstr/>
  </property>
  <property fmtid="{D5CDD505-2E9C-101B-9397-08002B2CF9AE}" pid="11" name="txtProjectName">
    <vt:lpwstr/>
  </property>
  <property fmtid="{D5CDD505-2E9C-101B-9397-08002B2CF9AE}" pid="12" name="cboLocation">
    <vt:lpwstr>BAM Infra Regio Zuidwest Wegen</vt:lpwstr>
  </property>
  <property fmtid="{D5CDD505-2E9C-101B-9397-08002B2CF9AE}" pid="13" name="txtProjectSite">
    <vt:lpwstr/>
  </property>
  <property fmtid="{D5CDD505-2E9C-101B-9397-08002B2CF9AE}" pid="14" name="txtEnclosures">
    <vt:lpwstr/>
  </property>
  <property fmtid="{D5CDD505-2E9C-101B-9397-08002B2CF9AE}" pid="15" name="txtSalutationName">
    <vt:lpwstr>Omwonende</vt:lpwstr>
  </property>
  <property fmtid="{D5CDD505-2E9C-101B-9397-08002B2CF9AE}" pid="16" name="Salutation">
    <vt:lpwstr>Geachte</vt:lpwstr>
  </property>
  <property fmtid="{D5CDD505-2E9C-101B-9397-08002B2CF9AE}" pid="17" name="Signing">
    <vt:lpwstr>Hoogachtend,</vt:lpwstr>
  </property>
  <property fmtid="{D5CDD505-2E9C-101B-9397-08002B2CF9AE}" pid="18" name="cboAuthor">
    <vt:lpwstr>Steven de Wilde</vt:lpwstr>
  </property>
  <property fmtid="{D5CDD505-2E9C-101B-9397-08002B2CF9AE}" pid="19" name="cboLanguage">
    <vt:lpwstr>Nederlands</vt:lpwstr>
  </property>
  <property fmtid="{D5CDD505-2E9C-101B-9397-08002B2CF9AE}" pid="20" name="txtContactID">
    <vt:lpwstr/>
  </property>
  <property fmtid="{D5CDD505-2E9C-101B-9397-08002B2CF9AE}" pid="21" name="txtProjectURL">
    <vt:lpwstr/>
  </property>
  <property fmtid="{D5CDD505-2E9C-101B-9397-08002B2CF9AE}" pid="22" name="languageID">
    <vt:lpwstr>1043</vt:lpwstr>
  </property>
  <property fmtid="{D5CDD505-2E9C-101B-9397-08002B2CF9AE}" pid="23" name="Page">
    <vt:lpwstr>Blad</vt:lpwstr>
  </property>
  <property fmtid="{D5CDD505-2E9C-101B-9397-08002B2CF9AE}" pid="24" name="author">
    <vt:lpwstr>9d062431-f9b8-440c-8db2-db8c386b7c3c</vt:lpwstr>
  </property>
  <property fmtid="{D5CDD505-2E9C-101B-9397-08002B2CF9AE}" pid="25" name="signer">
    <vt:lpwstr>9d062431-f9b8-440c-8db2-db8c386b7c3c</vt:lpwstr>
  </property>
  <property fmtid="{D5CDD505-2E9C-101B-9397-08002B2CF9AE}" pid="26" name="LogoHeader">
    <vt:lpwstr>BAM.png</vt:lpwstr>
  </property>
</Properties>
</file>